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0B" w:rsidRDefault="00EC569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6724650" cy="9925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92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66" w:rsidRPr="003A3666" w:rsidRDefault="003A36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36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Questioning aid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-Andrea St John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-That’s interesting, what makes you say that?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-That’s true, but why do you think that is?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-Is there a different way to say the same thing?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-Can you give an example of where that happens?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-Can you explain how you worked that out?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-So, what happens if we make it bigger or smaller?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-Why? Are you sure? Is there another explanation?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-Which of those things makes the biggest impact?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-What is the theme that links all those ideas together?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-What is the evidence that supports your suggestion?</w:t>
                            </w:r>
                          </w:p>
                          <w:p w:rsidR="00EC5693" w:rsidRDefault="00EC56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F3363C">
                              <w:rPr>
                                <w:sz w:val="28"/>
                                <w:szCs w:val="28"/>
                              </w:rPr>
                              <w:t>Does anyone agree with that? Why?</w:t>
                            </w:r>
                          </w:p>
                          <w:p w:rsidR="00F3363C" w:rsidRDefault="00F33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-Does anyone disagree? What would you say instead? Why is that different?</w:t>
                            </w:r>
                          </w:p>
                          <w:p w:rsidR="00F3363C" w:rsidRDefault="00F33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-How does that compare to that answer?</w:t>
                            </w:r>
                          </w:p>
                          <w:p w:rsidR="003A3666" w:rsidRDefault="003A36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-Can you summarise what xxx has just said?</w:t>
                            </w:r>
                          </w:p>
                          <w:p w:rsidR="00F3363C" w:rsidRDefault="00F33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-But what’s the reason for that? And how is that connected to the first part?</w:t>
                            </w:r>
                          </w:p>
                          <w:p w:rsidR="00F3363C" w:rsidRDefault="00F33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-How did you know that? What made you think of that? Where did that idea come from?</w:t>
                            </w:r>
                          </w:p>
                          <w:p w:rsidR="00F3363C" w:rsidRDefault="00F33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-Is that always true or just in this example?</w:t>
                            </w:r>
                          </w:p>
                          <w:p w:rsidR="00F3363C" w:rsidRDefault="00F33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-What would be the opposite of that?</w:t>
                            </w:r>
                          </w:p>
                          <w:p w:rsidR="00F3363C" w:rsidRDefault="00F33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-Is it true for everyone or just some people?</w:t>
                            </w:r>
                          </w:p>
                          <w:p w:rsidR="00B23495" w:rsidRPr="00EC5693" w:rsidRDefault="00B23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-Is that a direct cause of the effect or is just a coincidence, a correlation?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0;width:529.5pt;height:7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aoIgIAAEc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">
                <v:textbox>
                  <w:txbxContent>
                    <w:p w:rsidR="003A3666" w:rsidRPr="003A3666" w:rsidRDefault="003A36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3666">
                        <w:rPr>
                          <w:b/>
                          <w:sz w:val="28"/>
                          <w:szCs w:val="28"/>
                        </w:rPr>
                        <w:t xml:space="preserve">Questioning aid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-Andrea St John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-That’s interesting, what makes you say that?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-That’s true, but why do you think that is?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-Is there a different way to say the same thing?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-Can you give an example of where that happens?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-Can you explain how you worked that out?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-So, what happens if we make it bigger or smaller?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-Why? Are you sure? Is there another explanation?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-Which of those things makes the biggest impact?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-What is the theme that links all those ideas together?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-What is the evidence that supports your suggestion?</w:t>
                      </w:r>
                    </w:p>
                    <w:p w:rsidR="00EC5693" w:rsidRDefault="00EC56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F3363C">
                        <w:rPr>
                          <w:sz w:val="28"/>
                          <w:szCs w:val="28"/>
                        </w:rPr>
                        <w:t>Does anyone agree with that? Why?</w:t>
                      </w:r>
                    </w:p>
                    <w:p w:rsidR="00F3363C" w:rsidRDefault="00F33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-Does anyone disagree? What would you say instead? Why is that different?</w:t>
                      </w:r>
                    </w:p>
                    <w:p w:rsidR="00F3363C" w:rsidRDefault="00F33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-How does that compare to that answer?</w:t>
                      </w:r>
                    </w:p>
                    <w:p w:rsidR="003A3666" w:rsidRDefault="003A36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-Can you summarise what xxx has just said?</w:t>
                      </w:r>
                    </w:p>
                    <w:p w:rsidR="00F3363C" w:rsidRDefault="00F33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-But what’s the reason for that? And how is that connected to the first part?</w:t>
                      </w:r>
                    </w:p>
                    <w:p w:rsidR="00F3363C" w:rsidRDefault="00F33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-How did you know that? What made you think of that? Where did that idea come from?</w:t>
                      </w:r>
                    </w:p>
                    <w:p w:rsidR="00F3363C" w:rsidRDefault="00F33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-Is that always true or just in this example?</w:t>
                      </w:r>
                    </w:p>
                    <w:p w:rsidR="00F3363C" w:rsidRDefault="00F33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-What would be the opposite of that?</w:t>
                      </w:r>
                    </w:p>
                    <w:p w:rsidR="00F3363C" w:rsidRDefault="00F3363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-Is it true for everyone or just some people?</w:t>
                      </w:r>
                    </w:p>
                    <w:p w:rsidR="00B23495" w:rsidRPr="00EC5693" w:rsidRDefault="00B234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-Is that a direct cause of the effect or is just a coincidence, a correlation?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93"/>
    <w:rsid w:val="0031160B"/>
    <w:rsid w:val="003A3666"/>
    <w:rsid w:val="004B3F97"/>
    <w:rsid w:val="00583770"/>
    <w:rsid w:val="00B23495"/>
    <w:rsid w:val="00EC5693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3E71"/>
  <w15:chartTrackingRefBased/>
  <w15:docId w15:val="{117B7961-BCA1-4696-B237-2DA003F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CF04413C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StJohnA</dc:creator>
  <cp:keywords/>
  <dc:description/>
  <cp:lastModifiedBy>Mrs A St John</cp:lastModifiedBy>
  <cp:revision>3</cp:revision>
  <dcterms:created xsi:type="dcterms:W3CDTF">2019-11-15T12:45:00Z</dcterms:created>
  <dcterms:modified xsi:type="dcterms:W3CDTF">2021-07-08T12:00:00Z</dcterms:modified>
</cp:coreProperties>
</file>