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0" w:rsidRPr="00045CB6" w:rsidRDefault="00B92A69" w:rsidP="00B92A69">
      <w:pPr>
        <w:rPr>
          <w:sz w:val="24"/>
          <w:szCs w:val="24"/>
        </w:rPr>
      </w:pPr>
      <w:r w:rsidRPr="00045CB6">
        <w:rPr>
          <w:b/>
          <w:sz w:val="24"/>
          <w:szCs w:val="24"/>
          <w:u w:val="single"/>
        </w:rPr>
        <w:t xml:space="preserve">Year </w:t>
      </w:r>
      <w:r w:rsidR="001426ED">
        <w:rPr>
          <w:b/>
          <w:sz w:val="24"/>
          <w:szCs w:val="24"/>
          <w:u w:val="single"/>
        </w:rPr>
        <w:t>8</w:t>
      </w:r>
      <w:r w:rsidRPr="00045CB6">
        <w:rPr>
          <w:b/>
          <w:sz w:val="24"/>
          <w:szCs w:val="24"/>
          <w:u w:val="single"/>
        </w:rPr>
        <w:t xml:space="preserve"> </w:t>
      </w:r>
      <w:r w:rsidR="001530CC">
        <w:rPr>
          <w:b/>
          <w:sz w:val="24"/>
          <w:szCs w:val="24"/>
          <w:u w:val="single"/>
        </w:rPr>
        <w:t>Spanish</w:t>
      </w:r>
      <w:r w:rsidRPr="00045CB6">
        <w:rPr>
          <w:b/>
          <w:sz w:val="24"/>
          <w:szCs w:val="24"/>
          <w:u w:val="single"/>
        </w:rPr>
        <w:t xml:space="preserve">: </w:t>
      </w:r>
      <w:r w:rsidRPr="00045CB6">
        <w:rPr>
          <w:sz w:val="24"/>
          <w:szCs w:val="24"/>
        </w:rPr>
        <w:t xml:space="preserve"> </w:t>
      </w:r>
      <w:r w:rsidR="001530CC">
        <w:rPr>
          <w:sz w:val="24"/>
          <w:szCs w:val="24"/>
        </w:rPr>
        <w:t xml:space="preserve">Viva </w:t>
      </w:r>
      <w:r w:rsidR="00826B28">
        <w:rPr>
          <w:sz w:val="24"/>
          <w:szCs w:val="24"/>
        </w:rPr>
        <w:t>2</w:t>
      </w:r>
      <w:r w:rsidR="001530CC">
        <w:rPr>
          <w:sz w:val="24"/>
          <w:szCs w:val="24"/>
        </w:rPr>
        <w:t xml:space="preserve"> Module </w:t>
      </w:r>
      <w:r w:rsidR="00826B28">
        <w:rPr>
          <w:sz w:val="24"/>
          <w:szCs w:val="24"/>
        </w:rPr>
        <w:t>2</w:t>
      </w:r>
      <w:r w:rsidR="001530CC">
        <w:rPr>
          <w:sz w:val="24"/>
          <w:szCs w:val="24"/>
        </w:rPr>
        <w:t xml:space="preserve">: </w:t>
      </w:r>
      <w:proofErr w:type="spellStart"/>
      <w:r w:rsidR="00826B28">
        <w:rPr>
          <w:sz w:val="24"/>
          <w:szCs w:val="24"/>
        </w:rPr>
        <w:t>Sobre</w:t>
      </w:r>
      <w:proofErr w:type="spellEnd"/>
      <w:r w:rsidR="00826B28">
        <w:rPr>
          <w:sz w:val="24"/>
          <w:szCs w:val="24"/>
        </w:rPr>
        <w:t xml:space="preserve"> </w:t>
      </w:r>
      <w:proofErr w:type="spellStart"/>
      <w:r w:rsidR="00826B28">
        <w:rPr>
          <w:sz w:val="24"/>
          <w:szCs w:val="24"/>
        </w:rPr>
        <w:t>todo</w:t>
      </w:r>
      <w:proofErr w:type="spellEnd"/>
      <w:r w:rsidR="00826B28">
        <w:rPr>
          <w:sz w:val="24"/>
          <w:szCs w:val="24"/>
        </w:rPr>
        <w:t xml:space="preserve"> mi </w:t>
      </w:r>
      <w:proofErr w:type="spellStart"/>
      <w:r w:rsidR="00826B28">
        <w:rPr>
          <w:sz w:val="24"/>
          <w:szCs w:val="24"/>
        </w:rPr>
        <w:t>vida</w:t>
      </w:r>
      <w:proofErr w:type="spellEnd"/>
    </w:p>
    <w:p w:rsidR="00353DA9" w:rsidRPr="00045CB6" w:rsidRDefault="00353DA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Interactive books at </w:t>
      </w:r>
      <w:hyperlink r:id="rId5" w:anchor="/teacherbooks" w:history="1">
        <w:r w:rsidR="006D13F7" w:rsidRPr="00045CB6">
          <w:rPr>
            <w:rStyle w:val="Hyperlink"/>
            <w:sz w:val="24"/>
            <w:szCs w:val="24"/>
          </w:rPr>
          <w:t>https://www.pearsonactivelearn.com/app/library/series/view/714883?foc=true&amp;#/teacherbooks</w:t>
        </w:r>
      </w:hyperlink>
      <w:r w:rsidR="006D13F7" w:rsidRPr="00045CB6">
        <w:rPr>
          <w:sz w:val="24"/>
          <w:szCs w:val="24"/>
        </w:rPr>
        <w:t xml:space="preserve"> </w:t>
      </w:r>
    </w:p>
    <w:p w:rsidR="00B92A69" w:rsidRDefault="00B92A6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Medium Term planning </w:t>
      </w:r>
    </w:p>
    <w:p w:rsidR="00017AB5" w:rsidRDefault="00017AB5" w:rsidP="00017AB5">
      <w:pPr>
        <w:rPr>
          <w:sz w:val="24"/>
          <w:szCs w:val="24"/>
        </w:rPr>
      </w:pPr>
      <w:r w:rsidRPr="0073068E">
        <w:rPr>
          <w:b/>
          <w:sz w:val="24"/>
          <w:szCs w:val="24"/>
        </w:rPr>
        <w:t>Curricular goal:</w:t>
      </w:r>
      <w:r w:rsidRPr="00730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Revision of regular &amp; irregular present tense </w:t>
      </w:r>
      <w:r w:rsidRPr="0073068E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Revision of wide range of opinions </w:t>
      </w:r>
      <w:r w:rsidR="00306FF3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subordinate clause/ Revision of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of regular &amp; irregular verbs/ Introduce the comparative</w:t>
      </w:r>
    </w:p>
    <w:p w:rsidR="00017AB5" w:rsidRPr="0073068E" w:rsidRDefault="00017AB5" w:rsidP="00017AB5">
      <w:pPr>
        <w:rPr>
          <w:b/>
          <w:sz w:val="24"/>
          <w:szCs w:val="24"/>
          <w:u w:val="single"/>
        </w:rPr>
      </w:pPr>
      <w:r w:rsidRPr="0073068E">
        <w:rPr>
          <w:b/>
          <w:sz w:val="24"/>
          <w:szCs w:val="24"/>
        </w:rPr>
        <w:t>Context</w:t>
      </w:r>
      <w:r>
        <w:rPr>
          <w:b/>
          <w:sz w:val="24"/>
          <w:szCs w:val="24"/>
        </w:rPr>
        <w:t xml:space="preserve">: Free time &amp; hobbies.  Music/ TV/ Mobile usage </w:t>
      </w:r>
    </w:p>
    <w:p w:rsidR="00017AB5" w:rsidRPr="00045CB6" w:rsidRDefault="00017AB5" w:rsidP="00B92A69">
      <w:pPr>
        <w:rPr>
          <w:b/>
          <w:sz w:val="24"/>
          <w:szCs w:val="24"/>
          <w:u w:val="single"/>
        </w:rPr>
      </w:pPr>
    </w:p>
    <w:p w:rsid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Mid Term Assessment Point</w:t>
      </w:r>
      <w:r w:rsidRPr="006D13F7">
        <w:rPr>
          <w:b/>
          <w:sz w:val="28"/>
          <w:szCs w:val="28"/>
        </w:rPr>
        <w:t xml:space="preserve">: </w:t>
      </w:r>
      <w:r w:rsidR="00695BAE">
        <w:rPr>
          <w:b/>
          <w:sz w:val="28"/>
          <w:szCs w:val="28"/>
        </w:rPr>
        <w:t xml:space="preserve">lesson </w:t>
      </w:r>
      <w:r w:rsidR="00F1765E">
        <w:rPr>
          <w:b/>
          <w:sz w:val="28"/>
          <w:szCs w:val="28"/>
        </w:rPr>
        <w:t>9</w:t>
      </w:r>
    </w:p>
    <w:p w:rsidR="00B17593" w:rsidRP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Point 1: </w:t>
      </w:r>
      <w:r w:rsidR="00045C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do reading and listening test</w:t>
      </w:r>
      <w:r w:rsidR="006D13F7">
        <w:rPr>
          <w:b/>
          <w:sz w:val="28"/>
          <w:szCs w:val="28"/>
        </w:rPr>
        <w:t xml:space="preserve"> </w:t>
      </w:r>
      <w:r w:rsidR="00231100">
        <w:rPr>
          <w:b/>
          <w:sz w:val="28"/>
          <w:szCs w:val="28"/>
        </w:rPr>
        <w:t xml:space="preserve">of End of Module </w:t>
      </w:r>
      <w:r w:rsidR="00826B28">
        <w:rPr>
          <w:b/>
          <w:sz w:val="28"/>
          <w:szCs w:val="28"/>
        </w:rPr>
        <w:t>2</w:t>
      </w:r>
      <w:r w:rsidR="00231100">
        <w:rPr>
          <w:b/>
          <w:sz w:val="28"/>
          <w:szCs w:val="28"/>
        </w:rPr>
        <w:t xml:space="preserve"> </w:t>
      </w:r>
      <w:r w:rsidR="00B76115">
        <w:rPr>
          <w:b/>
          <w:sz w:val="28"/>
          <w:szCs w:val="28"/>
        </w:rPr>
        <w:t>–</w:t>
      </w:r>
      <w:r w:rsidR="00231100">
        <w:rPr>
          <w:b/>
          <w:sz w:val="28"/>
          <w:szCs w:val="28"/>
        </w:rPr>
        <w:t xml:space="preserve"> </w:t>
      </w:r>
      <w:r w:rsidR="00B76115">
        <w:rPr>
          <w:b/>
          <w:sz w:val="28"/>
          <w:szCs w:val="28"/>
        </w:rPr>
        <w:t xml:space="preserve">Viva </w:t>
      </w:r>
      <w:r w:rsidR="00231100">
        <w:rPr>
          <w:b/>
          <w:sz w:val="28"/>
          <w:szCs w:val="28"/>
        </w:rPr>
        <w:t xml:space="preserve"> </w:t>
      </w:r>
      <w:r w:rsidR="00826B28">
        <w:rPr>
          <w:b/>
          <w:sz w:val="28"/>
          <w:szCs w:val="28"/>
        </w:rPr>
        <w:t>2</w:t>
      </w:r>
      <w:r w:rsidR="00616DC6">
        <w:rPr>
          <w:b/>
          <w:sz w:val="28"/>
          <w:szCs w:val="28"/>
        </w:rPr>
        <w:t xml:space="preserve"> </w:t>
      </w:r>
      <w:proofErr w:type="spellStart"/>
      <w:r w:rsidR="00681386">
        <w:rPr>
          <w:b/>
          <w:sz w:val="28"/>
          <w:szCs w:val="28"/>
        </w:rPr>
        <w:t>Todo</w:t>
      </w:r>
      <w:proofErr w:type="spellEnd"/>
      <w:r w:rsidR="00681386">
        <w:rPr>
          <w:b/>
          <w:sz w:val="28"/>
          <w:szCs w:val="28"/>
        </w:rPr>
        <w:t xml:space="preserve"> </w:t>
      </w:r>
      <w:proofErr w:type="spellStart"/>
      <w:r w:rsidR="00681386">
        <w:rPr>
          <w:b/>
          <w:sz w:val="28"/>
          <w:szCs w:val="28"/>
        </w:rPr>
        <w:t>sobre</w:t>
      </w:r>
      <w:proofErr w:type="spellEnd"/>
      <w:r w:rsidR="00681386">
        <w:rPr>
          <w:b/>
          <w:sz w:val="28"/>
          <w:szCs w:val="28"/>
        </w:rPr>
        <w:t xml:space="preserve"> mi </w:t>
      </w:r>
      <w:proofErr w:type="spellStart"/>
      <w:r w:rsidR="00681386">
        <w:rPr>
          <w:b/>
          <w:sz w:val="28"/>
          <w:szCs w:val="28"/>
        </w:rPr>
        <w:t>vida</w:t>
      </w:r>
      <w:proofErr w:type="spellEnd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90"/>
        <w:gridCol w:w="1336"/>
        <w:gridCol w:w="1652"/>
        <w:gridCol w:w="3302"/>
        <w:gridCol w:w="1942"/>
        <w:gridCol w:w="1920"/>
        <w:gridCol w:w="460"/>
        <w:gridCol w:w="1137"/>
        <w:gridCol w:w="1709"/>
      </w:tblGrid>
      <w:tr w:rsidR="00DC6FE7" w:rsidTr="00036BB6">
        <w:tc>
          <w:tcPr>
            <w:tcW w:w="490" w:type="dxa"/>
            <w:shd w:val="clear" w:color="auto" w:fill="A8D08D" w:themeFill="accent6" w:themeFillTint="99"/>
          </w:tcPr>
          <w:p w:rsidR="00C7333F" w:rsidRDefault="00C7333F"/>
        </w:tc>
        <w:tc>
          <w:tcPr>
            <w:tcW w:w="1336" w:type="dxa"/>
            <w:shd w:val="clear" w:color="auto" w:fill="F4B083" w:themeFill="accent2" w:themeFillTint="99"/>
          </w:tcPr>
          <w:p w:rsidR="00C7333F" w:rsidRDefault="00C7333F">
            <w:r>
              <w:t>Lessons linked to resources</w:t>
            </w:r>
          </w:p>
        </w:tc>
        <w:tc>
          <w:tcPr>
            <w:tcW w:w="1652" w:type="dxa"/>
            <w:shd w:val="clear" w:color="auto" w:fill="F4B083" w:themeFill="accent2" w:themeFillTint="99"/>
          </w:tcPr>
          <w:p w:rsidR="00C7333F" w:rsidRPr="00353DA9" w:rsidRDefault="00353DA9" w:rsidP="00BF395A">
            <w:r w:rsidRPr="00353DA9">
              <w:t xml:space="preserve"> </w:t>
            </w:r>
            <w:r w:rsidR="00B76115">
              <w:t xml:space="preserve">Viva </w:t>
            </w:r>
            <w:r w:rsidR="00A73E94">
              <w:t>2</w:t>
            </w:r>
            <w:r w:rsidR="00B76115">
              <w:t xml:space="preserve"> Module </w:t>
            </w:r>
            <w:r w:rsidR="00A73E94">
              <w:t xml:space="preserve">2 </w:t>
            </w:r>
            <w:r w:rsidRPr="00353DA9">
              <w:t>book pages</w:t>
            </w:r>
          </w:p>
        </w:tc>
        <w:tc>
          <w:tcPr>
            <w:tcW w:w="3302" w:type="dxa"/>
            <w:shd w:val="clear" w:color="auto" w:fill="F4B083" w:themeFill="accent2" w:themeFillTint="99"/>
          </w:tcPr>
          <w:p w:rsidR="00C7333F" w:rsidRDefault="00555487">
            <w:r>
              <w:t xml:space="preserve">Title + </w:t>
            </w:r>
            <w:r w:rsidR="006E56A1">
              <w:t xml:space="preserve">  </w:t>
            </w:r>
            <w:r w:rsidR="00C7333F">
              <w:t>L/O</w:t>
            </w:r>
            <w:r>
              <w:t xml:space="preserve"> </w:t>
            </w:r>
          </w:p>
        </w:tc>
        <w:tc>
          <w:tcPr>
            <w:tcW w:w="1942" w:type="dxa"/>
            <w:shd w:val="clear" w:color="auto" w:fill="F4B083" w:themeFill="accent2" w:themeFillTint="99"/>
          </w:tcPr>
          <w:p w:rsidR="00C7333F" w:rsidRDefault="00C7333F">
            <w:r>
              <w:t>Key questions</w:t>
            </w:r>
          </w:p>
        </w:tc>
        <w:tc>
          <w:tcPr>
            <w:tcW w:w="1920" w:type="dxa"/>
            <w:shd w:val="clear" w:color="auto" w:fill="F4B083" w:themeFill="accent2" w:themeFillTint="99"/>
          </w:tcPr>
          <w:p w:rsidR="00C7333F" w:rsidRDefault="00C7333F">
            <w:r>
              <w:t>Homework</w:t>
            </w:r>
          </w:p>
          <w:p w:rsidR="00B76115" w:rsidRDefault="00B76115">
            <w:r>
              <w:t xml:space="preserve">Viva </w:t>
            </w:r>
            <w:r w:rsidR="00A73E94">
              <w:t>2</w:t>
            </w:r>
            <w:r>
              <w:t xml:space="preserve"> Module </w:t>
            </w:r>
            <w:r w:rsidR="00A73E94">
              <w:t>2</w:t>
            </w:r>
            <w:r>
              <w:t xml:space="preserve"> Homework booklet</w:t>
            </w:r>
          </w:p>
        </w:tc>
        <w:tc>
          <w:tcPr>
            <w:tcW w:w="460" w:type="dxa"/>
            <w:shd w:val="clear" w:color="auto" w:fill="F4B083" w:themeFill="accent2" w:themeFillTint="99"/>
          </w:tcPr>
          <w:p w:rsidR="00C7333F" w:rsidRDefault="00C7333F">
            <w:r>
              <w:t>AP</w:t>
            </w:r>
          </w:p>
        </w:tc>
        <w:tc>
          <w:tcPr>
            <w:tcW w:w="1137" w:type="dxa"/>
            <w:shd w:val="clear" w:color="auto" w:fill="F4B083" w:themeFill="accent2" w:themeFillTint="99"/>
          </w:tcPr>
          <w:p w:rsidR="00C7333F" w:rsidRDefault="00C7333F">
            <w:r>
              <w:t>CEIAG</w:t>
            </w:r>
          </w:p>
        </w:tc>
        <w:tc>
          <w:tcPr>
            <w:tcW w:w="1709" w:type="dxa"/>
            <w:shd w:val="clear" w:color="auto" w:fill="F4B083" w:themeFill="accent2" w:themeFillTint="99"/>
          </w:tcPr>
          <w:p w:rsidR="00C7333F" w:rsidRDefault="00C7333F">
            <w:r>
              <w:t>CULTURAL CAPITAL ENRICHMENT</w:t>
            </w:r>
          </w:p>
        </w:tc>
      </w:tr>
      <w:tr w:rsidR="00AD618A" w:rsidTr="006152BD">
        <w:trPr>
          <w:trHeight w:val="1124"/>
        </w:trPr>
        <w:tc>
          <w:tcPr>
            <w:tcW w:w="490" w:type="dxa"/>
            <w:shd w:val="clear" w:color="auto" w:fill="A8D08D" w:themeFill="accent6" w:themeFillTint="99"/>
          </w:tcPr>
          <w:p w:rsidR="00AD618A" w:rsidRDefault="00AD618A"/>
        </w:tc>
        <w:tc>
          <w:tcPr>
            <w:tcW w:w="1336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1</w:t>
            </w:r>
          </w:p>
        </w:tc>
        <w:tc>
          <w:tcPr>
            <w:tcW w:w="1652" w:type="dxa"/>
            <w:shd w:val="clear" w:color="auto" w:fill="FFFFFF" w:themeFill="background1"/>
          </w:tcPr>
          <w:p w:rsidR="00AD618A" w:rsidRPr="00CF427C" w:rsidRDefault="00AD618A" w:rsidP="00E50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 30</w:t>
            </w:r>
          </w:p>
        </w:tc>
        <w:tc>
          <w:tcPr>
            <w:tcW w:w="3302" w:type="dxa"/>
            <w:shd w:val="clear" w:color="auto" w:fill="FFFFFF" w:themeFill="background1"/>
          </w:tcPr>
          <w:p w:rsidR="00AD618A" w:rsidRPr="00CF427C" w:rsidRDefault="009913F1" w:rsidP="00AD618A">
            <w:pPr>
              <w:rPr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  <w:u w:val="single"/>
              </w:rPr>
              <w:t>¿</w:t>
            </w:r>
            <w:proofErr w:type="spellStart"/>
            <w:r>
              <w:rPr>
                <w:color w:val="000000" w:themeColor="text1"/>
                <w:u w:val="single"/>
              </w:rPr>
              <w:t>Qué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color w:val="000000" w:themeColor="text1"/>
                <w:u w:val="single"/>
              </w:rPr>
              <w:t>haces</w:t>
            </w:r>
            <w:proofErr w:type="spellEnd"/>
            <w:r>
              <w:rPr>
                <w:color w:val="000000" w:themeColor="text1"/>
                <w:u w:val="single"/>
              </w:rPr>
              <w:t xml:space="preserve"> con </w:t>
            </w:r>
            <w:proofErr w:type="spellStart"/>
            <w:r>
              <w:rPr>
                <w:color w:val="000000" w:themeColor="text1"/>
                <w:u w:val="single"/>
              </w:rPr>
              <w:t>tu</w:t>
            </w:r>
            <w:proofErr w:type="spellEnd"/>
            <w:r>
              <w:rPr>
                <w:color w:val="000000" w:themeColor="text1"/>
                <w:u w:val="single"/>
              </w:rPr>
              <w:t xml:space="preserve"> movil?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Starter: Match up the new vocab for mobile phone.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To introduce what you use your phone for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Revision of the present tense &amp; frequency phrases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1 &amp; 2 Listening and SA reading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3 listening with time expressions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4 to use this table as basis for own activities</w:t>
            </w:r>
          </w:p>
          <w:p w:rsidR="00AD618A" w:rsidRPr="00CF427C" w:rsidRDefault="00AD618A" w:rsidP="00AD618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lastRenderedPageBreak/>
              <w:t xml:space="preserve">Ex 1 &amp; 4 to answer </w:t>
            </w:r>
            <w:proofErr w:type="spellStart"/>
            <w:r w:rsidRPr="00CF427C">
              <w:rPr>
                <w:color w:val="000000" w:themeColor="text1"/>
              </w:rPr>
              <w:t>qn</w:t>
            </w:r>
            <w:proofErr w:type="spellEnd"/>
            <w:r w:rsidRPr="00CF427C">
              <w:rPr>
                <w:color w:val="000000" w:themeColor="text1"/>
              </w:rPr>
              <w:t xml:space="preserve"> for </w:t>
            </w:r>
            <w:proofErr w:type="spellStart"/>
            <w:r w:rsidRPr="00CF427C">
              <w:rPr>
                <w:color w:val="000000" w:themeColor="text1"/>
              </w:rPr>
              <w:t>self short</w:t>
            </w:r>
            <w:proofErr w:type="spellEnd"/>
            <w:r w:rsidRPr="00CF427C">
              <w:rPr>
                <w:color w:val="000000" w:themeColor="text1"/>
              </w:rPr>
              <w:t xml:space="preserve"> sentences </w:t>
            </w:r>
          </w:p>
          <w:p w:rsidR="00AD618A" w:rsidRPr="00CF427C" w:rsidRDefault="00AD618A" w:rsidP="00AD618A">
            <w:pPr>
              <w:rPr>
                <w:color w:val="000000" w:themeColor="text1"/>
                <w:u w:val="single"/>
              </w:rPr>
            </w:pPr>
            <w:r w:rsidRPr="00CF427C">
              <w:rPr>
                <w:color w:val="000000" w:themeColor="text1"/>
              </w:rPr>
              <w:t>Ext: Translate their own question &amp; answer</w:t>
            </w:r>
          </w:p>
        </w:tc>
        <w:tc>
          <w:tcPr>
            <w:tcW w:w="1942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  <w:lang w:val="fr-FR"/>
              </w:rPr>
              <w:lastRenderedPageBreak/>
              <w:t>¿</w:t>
            </w:r>
            <w:proofErr w:type="spellStart"/>
            <w:r w:rsidRPr="00CF427C">
              <w:rPr>
                <w:rFonts w:cstheme="minorHAnsi"/>
                <w:color w:val="000000" w:themeColor="text1"/>
                <w:lang w:val="fr-FR"/>
              </w:rPr>
              <w:t>Qué</w:t>
            </w:r>
            <w:proofErr w:type="spellEnd"/>
            <w:r w:rsidRPr="00CF427C">
              <w:rPr>
                <w:rFonts w:cs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CF427C">
              <w:rPr>
                <w:rFonts w:cstheme="minorHAnsi"/>
                <w:color w:val="000000" w:themeColor="text1"/>
                <w:lang w:val="fr-FR"/>
              </w:rPr>
              <w:t>haces</w:t>
            </w:r>
            <w:proofErr w:type="spellEnd"/>
            <w:r w:rsidRPr="00CF427C">
              <w:rPr>
                <w:rFonts w:cstheme="minorHAnsi"/>
                <w:color w:val="000000" w:themeColor="text1"/>
                <w:lang w:val="fr-FR"/>
              </w:rPr>
              <w:t xml:space="preserve"> con tu </w:t>
            </w:r>
            <w:proofErr w:type="spellStart"/>
            <w:r w:rsidRPr="00CF427C">
              <w:rPr>
                <w:rFonts w:cstheme="minorHAnsi"/>
                <w:color w:val="000000" w:themeColor="text1"/>
                <w:lang w:val="fr-FR"/>
              </w:rPr>
              <w:t>movil</w:t>
            </w:r>
            <w:proofErr w:type="spellEnd"/>
            <w:r w:rsidRPr="00CF427C">
              <w:rPr>
                <w:rFonts w:cstheme="minorHAnsi"/>
                <w:color w:val="000000" w:themeColor="text1"/>
                <w:lang w:val="fr-FR"/>
              </w:rPr>
              <w:t> ?</w:t>
            </w:r>
          </w:p>
        </w:tc>
        <w:tc>
          <w:tcPr>
            <w:tcW w:w="1920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 1</w:t>
            </w:r>
          </w:p>
        </w:tc>
        <w:tc>
          <w:tcPr>
            <w:tcW w:w="460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618A" w:rsidRPr="00CF427C" w:rsidRDefault="00AD618A">
            <w:pPr>
              <w:rPr>
                <w:color w:val="000000" w:themeColor="text1"/>
              </w:rPr>
            </w:pPr>
          </w:p>
        </w:tc>
      </w:tr>
      <w:tr w:rsidR="00DC6FE7" w:rsidTr="00036BB6">
        <w:tc>
          <w:tcPr>
            <w:tcW w:w="490" w:type="dxa"/>
            <w:shd w:val="clear" w:color="auto" w:fill="A8D08D" w:themeFill="accent6" w:themeFillTint="99"/>
          </w:tcPr>
          <w:p w:rsidR="00C7333F" w:rsidRDefault="00C7333F"/>
        </w:tc>
        <w:tc>
          <w:tcPr>
            <w:tcW w:w="1336" w:type="dxa"/>
            <w:shd w:val="clear" w:color="auto" w:fill="FFFFFF" w:themeFill="background1"/>
          </w:tcPr>
          <w:p w:rsidR="00C7333F" w:rsidRPr="00CF427C" w:rsidRDefault="00C7333F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AD618A">
              <w:rPr>
                <w:color w:val="000000" w:themeColor="text1"/>
              </w:rPr>
              <w:t>2</w:t>
            </w:r>
          </w:p>
          <w:p w:rsidR="004E0F0C" w:rsidRPr="00CF427C" w:rsidRDefault="004E0F0C">
            <w:pPr>
              <w:rPr>
                <w:color w:val="000000" w:themeColor="text1"/>
              </w:rPr>
            </w:pPr>
          </w:p>
          <w:p w:rsidR="004E0F0C" w:rsidRPr="00CF427C" w:rsidRDefault="004E0F0C">
            <w:pPr>
              <w:rPr>
                <w:color w:val="000000" w:themeColor="text1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Power point</w:t>
            </w:r>
          </w:p>
          <w:p w:rsidR="00C7333F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30</w:t>
            </w:r>
            <w:r w:rsidR="0037081A" w:rsidRPr="00CF427C">
              <w:rPr>
                <w:color w:val="000000" w:themeColor="text1"/>
              </w:rPr>
              <w:t xml:space="preserve"> green table</w:t>
            </w:r>
            <w:r w:rsidRPr="00CF427C">
              <w:rPr>
                <w:color w:val="000000" w:themeColor="text1"/>
              </w:rPr>
              <w:t xml:space="preserve"> &amp; 44</w:t>
            </w:r>
          </w:p>
        </w:tc>
        <w:tc>
          <w:tcPr>
            <w:tcW w:w="3302" w:type="dxa"/>
            <w:shd w:val="clear" w:color="auto" w:fill="FFFFFF" w:themeFill="background1"/>
          </w:tcPr>
          <w:p w:rsidR="00B76115" w:rsidRPr="00CF427C" w:rsidRDefault="00AD618A" w:rsidP="00BF395A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El </w:t>
            </w:r>
            <w:proofErr w:type="spellStart"/>
            <w:r>
              <w:rPr>
                <w:color w:val="000000" w:themeColor="text1"/>
                <w:u w:val="single"/>
              </w:rPr>
              <w:t>tiempo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color w:val="000000" w:themeColor="text1"/>
                <w:u w:val="single"/>
              </w:rPr>
              <w:t>presente</w:t>
            </w:r>
            <w:proofErr w:type="spellEnd"/>
          </w:p>
          <w:p w:rsidR="00410E84" w:rsidRPr="00CF427C" w:rsidRDefault="00410E84" w:rsidP="00BF395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Starter: LSQ verbs present</w:t>
            </w:r>
          </w:p>
          <w:p w:rsidR="0037081A" w:rsidRPr="00CF427C" w:rsidRDefault="0037081A" w:rsidP="00BF395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Revisiting present tense of regular</w:t>
            </w:r>
            <w:r w:rsidRPr="00CF427C">
              <w:rPr>
                <w:color w:val="000000" w:themeColor="text1"/>
                <w:u w:val="single"/>
              </w:rPr>
              <w:t xml:space="preserve"> </w:t>
            </w:r>
            <w:r w:rsidRPr="00CF427C">
              <w:rPr>
                <w:color w:val="000000" w:themeColor="text1"/>
              </w:rPr>
              <w:t>AR, ER &amp; IR verbs</w:t>
            </w:r>
          </w:p>
          <w:p w:rsidR="0037081A" w:rsidRPr="00CF427C" w:rsidRDefault="0037081A" w:rsidP="00BF395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To conjugate regular verb in each group</w:t>
            </w:r>
          </w:p>
          <w:p w:rsidR="0037081A" w:rsidRPr="00CF427C" w:rsidRDefault="00410E84" w:rsidP="0037081A">
            <w:pPr>
              <w:rPr>
                <w:color w:val="000000" w:themeColor="text1"/>
                <w:u w:val="single"/>
              </w:rPr>
            </w:pPr>
            <w:r w:rsidRPr="00CF427C">
              <w:rPr>
                <w:color w:val="000000" w:themeColor="text1"/>
              </w:rPr>
              <w:t xml:space="preserve">Ext: </w:t>
            </w:r>
            <w:r w:rsidR="0037081A" w:rsidRPr="00CF427C">
              <w:rPr>
                <w:color w:val="000000" w:themeColor="text1"/>
              </w:rPr>
              <w:t xml:space="preserve">Translation of regular verbs in various persons </w:t>
            </w:r>
            <w:proofErr w:type="spellStart"/>
            <w:r w:rsidR="0037081A" w:rsidRPr="00CF427C">
              <w:rPr>
                <w:color w:val="000000" w:themeColor="text1"/>
              </w:rPr>
              <w:t>eg</w:t>
            </w:r>
            <w:proofErr w:type="spellEnd"/>
            <w:r w:rsidR="0037081A" w:rsidRPr="00CF427C">
              <w:rPr>
                <w:color w:val="000000" w:themeColor="text1"/>
              </w:rPr>
              <w:t xml:space="preserve"> Ex 1 &amp; 2 page 44 or own.</w:t>
            </w:r>
          </w:p>
        </w:tc>
        <w:tc>
          <w:tcPr>
            <w:tcW w:w="1942" w:type="dxa"/>
            <w:shd w:val="clear" w:color="auto" w:fill="FFFFFF" w:themeFill="background1"/>
          </w:tcPr>
          <w:p w:rsidR="00C7333F" w:rsidRPr="00CF427C" w:rsidRDefault="00C7333F">
            <w:pPr>
              <w:rPr>
                <w:color w:val="000000" w:themeColor="text1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C7333F" w:rsidRPr="00CF427C" w:rsidRDefault="0037081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HW: </w:t>
            </w:r>
            <w:r w:rsidR="00CD5D20" w:rsidRPr="00CF427C">
              <w:rPr>
                <w:color w:val="000000" w:themeColor="text1"/>
              </w:rPr>
              <w:t>On present tense of regular verbs</w:t>
            </w:r>
            <w:r w:rsidR="00410E84" w:rsidRPr="00CF427C">
              <w:rPr>
                <w:color w:val="000000" w:themeColor="text1"/>
              </w:rPr>
              <w:t xml:space="preserve"> Ex 1&amp; 2 page 44</w:t>
            </w:r>
          </w:p>
        </w:tc>
        <w:tc>
          <w:tcPr>
            <w:tcW w:w="460" w:type="dxa"/>
            <w:shd w:val="clear" w:color="auto" w:fill="FFFFFF" w:themeFill="background1"/>
          </w:tcPr>
          <w:p w:rsidR="00C7333F" w:rsidRPr="00CF427C" w:rsidRDefault="00C7333F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7333F" w:rsidRPr="00CF427C" w:rsidRDefault="00C7333F">
            <w:pPr>
              <w:rPr>
                <w:color w:val="000000" w:themeColor="text1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C7333F" w:rsidRPr="00CF427C" w:rsidRDefault="00C7333F">
            <w:pPr>
              <w:rPr>
                <w:color w:val="000000" w:themeColor="text1"/>
              </w:rPr>
            </w:pP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Default="00E50E3A" w:rsidP="00E50E3A"/>
        </w:tc>
        <w:tc>
          <w:tcPr>
            <w:tcW w:w="1336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AD618A">
              <w:rPr>
                <w:color w:val="000000" w:themeColor="text1"/>
              </w:rPr>
              <w:t>3</w:t>
            </w:r>
          </w:p>
          <w:p w:rsidR="004E0F0C" w:rsidRPr="00CF427C" w:rsidRDefault="004E0F0C" w:rsidP="00E50E3A">
            <w:pPr>
              <w:rPr>
                <w:color w:val="000000" w:themeColor="text1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E50E3A" w:rsidRPr="00CF427C" w:rsidRDefault="0037081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22</w:t>
            </w:r>
            <w:r w:rsidR="00AD618A">
              <w:rPr>
                <w:color w:val="000000" w:themeColor="text1"/>
              </w:rPr>
              <w:t xml:space="preserve"> </w:t>
            </w:r>
            <w:proofErr w:type="spellStart"/>
            <w:r w:rsidRPr="00CF427C">
              <w:rPr>
                <w:color w:val="000000" w:themeColor="text1"/>
              </w:rPr>
              <w:t>Preter</w:t>
            </w:r>
            <w:r w:rsidR="0096393B" w:rsidRPr="00CF427C">
              <w:rPr>
                <w:color w:val="000000" w:themeColor="text1"/>
              </w:rPr>
              <w:t>ite</w:t>
            </w:r>
            <w:proofErr w:type="spellEnd"/>
            <w:r w:rsidR="0096393B" w:rsidRPr="00CF427C">
              <w:rPr>
                <w:color w:val="000000" w:themeColor="text1"/>
              </w:rPr>
              <w:t xml:space="preserve"> table </w:t>
            </w:r>
          </w:p>
          <w:p w:rsidR="0037081A" w:rsidRPr="00CF427C" w:rsidRDefault="0037081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Page </w:t>
            </w:r>
            <w:r w:rsidR="00AD618A">
              <w:rPr>
                <w:color w:val="000000" w:themeColor="text1"/>
              </w:rPr>
              <w:t>69 Viva 1</w:t>
            </w:r>
            <w:r w:rsidRPr="00CF427C">
              <w:rPr>
                <w:color w:val="000000" w:themeColor="text1"/>
              </w:rPr>
              <w:t>Present</w:t>
            </w:r>
            <w:r w:rsidR="00756AEB" w:rsidRPr="00CF427C">
              <w:rPr>
                <w:color w:val="000000" w:themeColor="text1"/>
              </w:rPr>
              <w:t xml:space="preserve"> ta</w:t>
            </w:r>
            <w:r w:rsidR="00410E84" w:rsidRPr="00CF427C">
              <w:rPr>
                <w:color w:val="000000" w:themeColor="text1"/>
              </w:rPr>
              <w:t>bl</w:t>
            </w:r>
            <w:r w:rsidR="00756AEB" w:rsidRPr="00CF427C">
              <w:rPr>
                <w:color w:val="000000" w:themeColor="text1"/>
              </w:rPr>
              <w:t>e</w:t>
            </w:r>
          </w:p>
        </w:tc>
        <w:tc>
          <w:tcPr>
            <w:tcW w:w="3302" w:type="dxa"/>
            <w:shd w:val="clear" w:color="auto" w:fill="FFFFFF" w:themeFill="background1"/>
          </w:tcPr>
          <w:p w:rsidR="0037081A" w:rsidRPr="00CF427C" w:rsidRDefault="00AD618A" w:rsidP="00E50E3A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El </w:t>
            </w:r>
            <w:proofErr w:type="spellStart"/>
            <w:r>
              <w:rPr>
                <w:color w:val="000000" w:themeColor="text1"/>
                <w:u w:val="single"/>
              </w:rPr>
              <w:t>tiempo</w:t>
            </w:r>
            <w:proofErr w:type="spellEnd"/>
            <w:r>
              <w:rPr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color w:val="000000" w:themeColor="text1"/>
                <w:u w:val="single"/>
              </w:rPr>
              <w:t>presente</w:t>
            </w:r>
            <w:proofErr w:type="spellEnd"/>
            <w:r>
              <w:rPr>
                <w:color w:val="000000" w:themeColor="text1"/>
                <w:u w:val="single"/>
              </w:rPr>
              <w:t xml:space="preserve"> y el </w:t>
            </w:r>
            <w:proofErr w:type="spellStart"/>
            <w:r>
              <w:rPr>
                <w:color w:val="000000" w:themeColor="text1"/>
                <w:u w:val="single"/>
              </w:rPr>
              <w:t>pretérito</w:t>
            </w:r>
            <w:proofErr w:type="spellEnd"/>
          </w:p>
          <w:p w:rsidR="00410E84" w:rsidRPr="00CF427C" w:rsidRDefault="00410E84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Starter: choral chant of verb present tense formation/ drill</w:t>
            </w:r>
          </w:p>
          <w:p w:rsidR="0037081A" w:rsidRPr="00CF427C" w:rsidRDefault="00410E84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Reintroduce </w:t>
            </w:r>
            <w:r w:rsidR="0037081A" w:rsidRPr="00CF427C">
              <w:rPr>
                <w:color w:val="000000" w:themeColor="text1"/>
              </w:rPr>
              <w:t xml:space="preserve">Table of regular </w:t>
            </w:r>
            <w:proofErr w:type="spellStart"/>
            <w:r w:rsidR="0037081A" w:rsidRPr="00CF427C">
              <w:rPr>
                <w:color w:val="000000" w:themeColor="text1"/>
              </w:rPr>
              <w:t>preterite</w:t>
            </w:r>
            <w:proofErr w:type="spellEnd"/>
            <w:r w:rsidRPr="00CF427C">
              <w:rPr>
                <w:color w:val="000000" w:themeColor="text1"/>
              </w:rPr>
              <w:t xml:space="preserve"> AR/ ER &amp; IR &amp; formation of</w:t>
            </w:r>
          </w:p>
          <w:p w:rsidR="0037081A" w:rsidRPr="00CF427C" w:rsidRDefault="0037081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Table of regular pres</w:t>
            </w:r>
            <w:r w:rsidR="00B669A7" w:rsidRPr="00CF427C">
              <w:rPr>
                <w:color w:val="000000" w:themeColor="text1"/>
              </w:rPr>
              <w:t>ent</w:t>
            </w:r>
            <w:r w:rsidRPr="00CF427C">
              <w:rPr>
                <w:color w:val="000000" w:themeColor="text1"/>
              </w:rPr>
              <w:t xml:space="preserve"> </w:t>
            </w:r>
            <w:r w:rsidR="00410E84" w:rsidRPr="00CF427C">
              <w:rPr>
                <w:color w:val="000000" w:themeColor="text1"/>
              </w:rPr>
              <w:t>&amp; formation of</w:t>
            </w:r>
          </w:p>
          <w:p w:rsidR="0037081A" w:rsidRPr="00CF427C" w:rsidRDefault="0037081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NB: irregular verbs </w:t>
            </w:r>
            <w:proofErr w:type="spellStart"/>
            <w:r w:rsidRPr="00CF427C">
              <w:rPr>
                <w:color w:val="000000" w:themeColor="text1"/>
              </w:rPr>
              <w:t>eg</w:t>
            </w:r>
            <w:proofErr w:type="spellEnd"/>
          </w:p>
          <w:p w:rsidR="0037081A" w:rsidRPr="00CF427C" w:rsidRDefault="0087306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 </w:t>
            </w:r>
            <w:proofErr w:type="spellStart"/>
            <w:r w:rsidRPr="00CF427C">
              <w:rPr>
                <w:color w:val="000000" w:themeColor="text1"/>
              </w:rPr>
              <w:t>Jugar</w:t>
            </w:r>
            <w:proofErr w:type="spellEnd"/>
            <w:r w:rsidRPr="00CF427C">
              <w:rPr>
                <w:color w:val="000000" w:themeColor="text1"/>
              </w:rPr>
              <w:t xml:space="preserve">, </w:t>
            </w:r>
            <w:proofErr w:type="spellStart"/>
            <w:r w:rsidRPr="00CF427C">
              <w:rPr>
                <w:color w:val="000000" w:themeColor="text1"/>
              </w:rPr>
              <w:t>hacer</w:t>
            </w:r>
            <w:proofErr w:type="spellEnd"/>
            <w:r w:rsidRPr="00CF427C">
              <w:rPr>
                <w:color w:val="000000" w:themeColor="text1"/>
              </w:rPr>
              <w:t xml:space="preserve">, </w:t>
            </w:r>
            <w:proofErr w:type="spellStart"/>
            <w:r w:rsidRPr="00CF427C">
              <w:rPr>
                <w:color w:val="000000" w:themeColor="text1"/>
              </w:rPr>
              <w:t>ir</w:t>
            </w:r>
            <w:proofErr w:type="spellEnd"/>
            <w:r w:rsidR="00CD5D20" w:rsidRPr="00CF427C">
              <w:rPr>
                <w:color w:val="000000" w:themeColor="text1"/>
              </w:rPr>
              <w:t xml:space="preserve"> in present &amp; </w:t>
            </w:r>
            <w:proofErr w:type="spellStart"/>
            <w:r w:rsidR="00CD5D20" w:rsidRPr="00CF427C">
              <w:rPr>
                <w:color w:val="000000" w:themeColor="text1"/>
              </w:rPr>
              <w:t>preterite</w:t>
            </w:r>
            <w:proofErr w:type="spellEnd"/>
            <w:r w:rsidR="00CD5D20" w:rsidRPr="00CF427C">
              <w:rPr>
                <w:color w:val="000000" w:themeColor="text1"/>
              </w:rPr>
              <w:t xml:space="preserve"> </w:t>
            </w:r>
          </w:p>
          <w:p w:rsidR="00756AEB" w:rsidRPr="00CF427C" w:rsidRDefault="00CD5D20" w:rsidP="00410E84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To have in books for basis to refer to throughout year</w:t>
            </w:r>
            <w:r w:rsidR="00410E84" w:rsidRPr="00CF427C">
              <w:rPr>
                <w:color w:val="000000" w:themeColor="text1"/>
              </w:rPr>
              <w:t xml:space="preserve"> for r</w:t>
            </w:r>
            <w:r w:rsidR="00756AEB" w:rsidRPr="00CF427C">
              <w:rPr>
                <w:color w:val="000000" w:themeColor="text1"/>
              </w:rPr>
              <w:t xml:space="preserve">ecognition </w:t>
            </w:r>
            <w:r w:rsidR="00410E84" w:rsidRPr="00CF427C">
              <w:rPr>
                <w:color w:val="000000" w:themeColor="text1"/>
              </w:rPr>
              <w:t xml:space="preserve">&amp; use of 2 </w:t>
            </w:r>
            <w:r w:rsidR="00756AEB" w:rsidRPr="00CF427C">
              <w:rPr>
                <w:color w:val="000000" w:themeColor="text1"/>
              </w:rPr>
              <w:t>different tenses</w:t>
            </w:r>
          </w:p>
          <w:p w:rsidR="00410E84" w:rsidRPr="00CF427C" w:rsidRDefault="00410E84" w:rsidP="00410E84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Ext: translation of sentences in different tenses</w:t>
            </w:r>
          </w:p>
        </w:tc>
        <w:tc>
          <w:tcPr>
            <w:tcW w:w="1942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E50E3A" w:rsidRPr="00CF427C" w:rsidRDefault="00CD5D20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HW: On </w:t>
            </w:r>
            <w:proofErr w:type="spellStart"/>
            <w:r w:rsidRPr="00CF427C">
              <w:rPr>
                <w:color w:val="000000" w:themeColor="text1"/>
              </w:rPr>
              <w:t>preterite</w:t>
            </w:r>
            <w:proofErr w:type="spellEnd"/>
            <w:r w:rsidRPr="00CF427C">
              <w:rPr>
                <w:color w:val="000000" w:themeColor="text1"/>
              </w:rPr>
              <w:t xml:space="preserve"> tense of regular verbs</w:t>
            </w:r>
            <w:r w:rsidR="00FE706D">
              <w:rPr>
                <w:color w:val="000000" w:themeColor="text1"/>
              </w:rPr>
              <w:t xml:space="preserve"> page 45 Ex 5, 6 &amp; 7</w:t>
            </w:r>
          </w:p>
        </w:tc>
        <w:tc>
          <w:tcPr>
            <w:tcW w:w="460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Pr="006C45BE" w:rsidRDefault="00E50E3A" w:rsidP="00E50E3A">
            <w:pPr>
              <w:rPr>
                <w:lang w:val="fr-FR"/>
              </w:rPr>
            </w:pPr>
          </w:p>
        </w:tc>
        <w:tc>
          <w:tcPr>
            <w:tcW w:w="1336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27347D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E50E3A" w:rsidRPr="00CF427C" w:rsidRDefault="009B221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32</w:t>
            </w:r>
          </w:p>
        </w:tc>
        <w:tc>
          <w:tcPr>
            <w:tcW w:w="3302" w:type="dxa"/>
          </w:tcPr>
          <w:p w:rsidR="00E50E3A" w:rsidRDefault="00616DC6" w:rsidP="00E50E3A">
            <w:pPr>
              <w:rPr>
                <w:color w:val="000000" w:themeColor="text1"/>
                <w:u w:val="single"/>
              </w:rPr>
            </w:pPr>
            <w:r w:rsidRPr="00CF427C">
              <w:rPr>
                <w:rFonts w:cstheme="minorHAnsi"/>
                <w:color w:val="000000" w:themeColor="text1"/>
                <w:u w:val="single"/>
              </w:rPr>
              <w:t>¿</w:t>
            </w:r>
            <w:proofErr w:type="spellStart"/>
            <w:r w:rsidRPr="00CF427C">
              <w:rPr>
                <w:color w:val="000000" w:themeColor="text1"/>
                <w:u w:val="single"/>
              </w:rPr>
              <w:t>Qué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CF427C">
              <w:rPr>
                <w:color w:val="000000" w:themeColor="text1"/>
                <w:u w:val="single"/>
              </w:rPr>
              <w:t>tipo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de </w:t>
            </w:r>
            <w:proofErr w:type="spellStart"/>
            <w:r w:rsidRPr="00CF427C">
              <w:rPr>
                <w:color w:val="000000" w:themeColor="text1"/>
                <w:u w:val="single"/>
              </w:rPr>
              <w:t>música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CF427C">
              <w:rPr>
                <w:color w:val="000000" w:themeColor="text1"/>
                <w:u w:val="single"/>
              </w:rPr>
              <w:t>te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CF427C">
              <w:rPr>
                <w:color w:val="000000" w:themeColor="text1"/>
                <w:u w:val="single"/>
              </w:rPr>
              <w:t>gusta</w:t>
            </w:r>
            <w:proofErr w:type="spellEnd"/>
            <w:r w:rsidRPr="00CF427C">
              <w:rPr>
                <w:color w:val="000000" w:themeColor="text1"/>
                <w:u w:val="single"/>
              </w:rPr>
              <w:t>?</w:t>
            </w:r>
          </w:p>
          <w:p w:rsidR="004D6498" w:rsidRDefault="004D6498" w:rsidP="00E50E3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Gustarse</w:t>
            </w:r>
            <w:proofErr w:type="spellEnd"/>
            <w:r>
              <w:rPr>
                <w:color w:val="000000" w:themeColor="text1"/>
              </w:rPr>
              <w:t>: to teach to use 1</w:t>
            </w:r>
            <w:r w:rsidRPr="004D6498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&amp; 3</w:t>
            </w:r>
            <w:r w:rsidRPr="004D6498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person</w:t>
            </w:r>
          </w:p>
          <w:p w:rsidR="00616DC6" w:rsidRPr="00CF427C" w:rsidRDefault="00616DC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Saying what type of music you like</w:t>
            </w:r>
          </w:p>
          <w:p w:rsidR="00616DC6" w:rsidRPr="00CF427C" w:rsidRDefault="004D6498" w:rsidP="00E50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And what someone else likes u</w:t>
            </w:r>
            <w:r w:rsidR="00616DC6" w:rsidRPr="00CF427C">
              <w:rPr>
                <w:color w:val="000000" w:themeColor="text1"/>
              </w:rPr>
              <w:t>sing a range of opinions</w:t>
            </w:r>
          </w:p>
          <w:p w:rsidR="00616DC6" w:rsidRPr="00CF427C" w:rsidRDefault="00616DC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1, 2 &amp; 3</w:t>
            </w:r>
          </w:p>
          <w:p w:rsidR="00535216" w:rsidRPr="00CF427C" w:rsidRDefault="0053521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Answer what you like and do not like &amp; why &amp; opinion phrases</w:t>
            </w:r>
          </w:p>
        </w:tc>
        <w:tc>
          <w:tcPr>
            <w:tcW w:w="1942" w:type="dxa"/>
          </w:tcPr>
          <w:p w:rsidR="00E50E3A" w:rsidRPr="00CF427C" w:rsidRDefault="009B2211" w:rsidP="00E50E3A">
            <w:pPr>
              <w:rPr>
                <w:rFonts w:cstheme="minorHAnsi"/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</w:rPr>
              <w:lastRenderedPageBreak/>
              <w:t>¿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Qué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tipo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múica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te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gusta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y no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te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gusta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>?</w:t>
            </w:r>
          </w:p>
          <w:p w:rsidR="00616DC6" w:rsidRPr="00CF427C" w:rsidRDefault="00616DC6" w:rsidP="00E50E3A">
            <w:pPr>
              <w:rPr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</w:rPr>
              <w:lastRenderedPageBreak/>
              <w:t>¿</w:t>
            </w:r>
            <w:proofErr w:type="spellStart"/>
            <w:r w:rsidRPr="00CF427C">
              <w:rPr>
                <w:color w:val="000000" w:themeColor="text1"/>
              </w:rPr>
              <w:t>Qué</w:t>
            </w:r>
            <w:proofErr w:type="spellEnd"/>
            <w:r w:rsidRPr="00CF427C">
              <w:rPr>
                <w:color w:val="000000" w:themeColor="text1"/>
              </w:rPr>
              <w:t xml:space="preserve"> </w:t>
            </w:r>
            <w:proofErr w:type="spellStart"/>
            <w:r w:rsidRPr="00CF427C">
              <w:rPr>
                <w:color w:val="000000" w:themeColor="text1"/>
              </w:rPr>
              <w:t>tipo</w:t>
            </w:r>
            <w:proofErr w:type="spellEnd"/>
            <w:r w:rsidRPr="00CF427C">
              <w:rPr>
                <w:color w:val="000000" w:themeColor="text1"/>
              </w:rPr>
              <w:t xml:space="preserve"> de </w:t>
            </w:r>
            <w:proofErr w:type="spellStart"/>
            <w:r w:rsidRPr="00CF427C">
              <w:rPr>
                <w:color w:val="000000" w:themeColor="text1"/>
              </w:rPr>
              <w:t>música</w:t>
            </w:r>
            <w:proofErr w:type="spellEnd"/>
            <w:r w:rsidRPr="00CF427C">
              <w:rPr>
                <w:color w:val="000000" w:themeColor="text1"/>
              </w:rPr>
              <w:t xml:space="preserve"> </w:t>
            </w:r>
            <w:proofErr w:type="spellStart"/>
            <w:r w:rsidRPr="00CF427C">
              <w:rPr>
                <w:color w:val="000000" w:themeColor="text1"/>
              </w:rPr>
              <w:t>escuchas</w:t>
            </w:r>
            <w:proofErr w:type="spellEnd"/>
            <w:r w:rsidRPr="00CF427C">
              <w:rPr>
                <w:color w:val="000000" w:themeColor="text1"/>
              </w:rPr>
              <w:t>?</w:t>
            </w:r>
          </w:p>
        </w:tc>
        <w:tc>
          <w:tcPr>
            <w:tcW w:w="1920" w:type="dxa"/>
          </w:tcPr>
          <w:p w:rsidR="00E50E3A" w:rsidRPr="00CF427C" w:rsidRDefault="009B221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lastRenderedPageBreak/>
              <w:t>HW 2</w:t>
            </w:r>
          </w:p>
        </w:tc>
        <w:tc>
          <w:tcPr>
            <w:tcW w:w="460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Default="00E50E3A" w:rsidP="00E50E3A"/>
        </w:tc>
        <w:tc>
          <w:tcPr>
            <w:tcW w:w="1336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27347D">
              <w:rPr>
                <w:color w:val="000000" w:themeColor="text1"/>
              </w:rPr>
              <w:t>5</w:t>
            </w:r>
          </w:p>
        </w:tc>
        <w:tc>
          <w:tcPr>
            <w:tcW w:w="1652" w:type="dxa"/>
          </w:tcPr>
          <w:p w:rsidR="00E50E3A" w:rsidRPr="00CF427C" w:rsidRDefault="002450AC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33</w:t>
            </w:r>
          </w:p>
        </w:tc>
        <w:tc>
          <w:tcPr>
            <w:tcW w:w="3302" w:type="dxa"/>
          </w:tcPr>
          <w:p w:rsidR="00E50E3A" w:rsidRDefault="00D65EE6" w:rsidP="00E50E3A">
            <w:pPr>
              <w:rPr>
                <w:rFonts w:cstheme="minorHAnsi"/>
                <w:color w:val="000000" w:themeColor="text1"/>
                <w:u w:val="single"/>
              </w:rPr>
            </w:pPr>
            <w:r w:rsidRPr="00CF427C">
              <w:rPr>
                <w:rFonts w:cstheme="minorHAnsi"/>
                <w:color w:val="000000" w:themeColor="text1"/>
                <w:u w:val="single"/>
              </w:rPr>
              <w:t>¿</w:t>
            </w:r>
            <w:proofErr w:type="spellStart"/>
            <w:r w:rsidRPr="00CF427C">
              <w:rPr>
                <w:rFonts w:cstheme="minorHAnsi"/>
                <w:color w:val="000000" w:themeColor="text1"/>
                <w:u w:val="single"/>
              </w:rPr>
              <w:t>Quién</w:t>
            </w:r>
            <w:proofErr w:type="spellEnd"/>
            <w:r w:rsidRPr="00CF427C">
              <w:rPr>
                <w:rFonts w:cstheme="minorHAnsi"/>
                <w:color w:val="000000" w:themeColor="text1"/>
                <w:u w:val="single"/>
              </w:rPr>
              <w:t xml:space="preserve"> es </w:t>
            </w:r>
            <w:proofErr w:type="spellStart"/>
            <w:r w:rsidRPr="00CF427C">
              <w:rPr>
                <w:rFonts w:cstheme="minorHAnsi"/>
                <w:color w:val="000000" w:themeColor="text1"/>
                <w:u w:val="single"/>
              </w:rPr>
              <w:t>tu</w:t>
            </w:r>
            <w:proofErr w:type="spellEnd"/>
            <w:r w:rsidRPr="00CF427C">
              <w:rPr>
                <w:rFonts w:cstheme="minorHAnsi"/>
                <w:color w:val="000000" w:themeColor="text1"/>
                <w:u w:val="single"/>
              </w:rPr>
              <w:t xml:space="preserve"> cantante </w:t>
            </w:r>
            <w:proofErr w:type="spellStart"/>
            <w:r w:rsidRPr="00CF427C">
              <w:rPr>
                <w:rFonts w:cstheme="minorHAnsi"/>
                <w:color w:val="000000" w:themeColor="text1"/>
                <w:u w:val="single"/>
              </w:rPr>
              <w:t>favorito</w:t>
            </w:r>
            <w:proofErr w:type="spellEnd"/>
            <w:r w:rsidRPr="00CF427C">
              <w:rPr>
                <w:rFonts w:cstheme="minorHAnsi"/>
                <w:color w:val="000000" w:themeColor="text1"/>
                <w:u w:val="single"/>
              </w:rPr>
              <w:t xml:space="preserve"> y </w:t>
            </w:r>
            <w:proofErr w:type="spellStart"/>
            <w:r w:rsidRPr="00CF427C">
              <w:rPr>
                <w:rFonts w:cstheme="minorHAnsi"/>
                <w:color w:val="000000" w:themeColor="text1"/>
                <w:u w:val="single"/>
              </w:rPr>
              <w:t>porque</w:t>
            </w:r>
            <w:proofErr w:type="spellEnd"/>
            <w:r w:rsidRPr="00CF427C">
              <w:rPr>
                <w:rFonts w:cstheme="minorHAnsi"/>
                <w:color w:val="000000" w:themeColor="text1"/>
                <w:u w:val="single"/>
              </w:rPr>
              <w:t>?</w:t>
            </w:r>
          </w:p>
          <w:p w:rsidR="00D65EE6" w:rsidRPr="00CF427C" w:rsidRDefault="00535216" w:rsidP="00E50E3A">
            <w:pPr>
              <w:rPr>
                <w:rFonts w:cstheme="minorHAnsi"/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</w:rPr>
              <w:t xml:space="preserve">Extended </w:t>
            </w:r>
            <w:r w:rsidR="00D65EE6" w:rsidRPr="00CF427C">
              <w:rPr>
                <w:rFonts w:cstheme="minorHAnsi"/>
                <w:color w:val="000000" w:themeColor="text1"/>
              </w:rPr>
              <w:t xml:space="preserve">Opinions phrases </w:t>
            </w:r>
            <w:r w:rsidRPr="00CF427C">
              <w:rPr>
                <w:rFonts w:cstheme="minorHAnsi"/>
                <w:color w:val="000000" w:themeColor="text1"/>
              </w:rPr>
              <w:t xml:space="preserve">about music and artists </w:t>
            </w:r>
            <w:r w:rsidR="00D65EE6" w:rsidRPr="00CF427C">
              <w:rPr>
                <w:rFonts w:cstheme="minorHAnsi"/>
                <w:color w:val="000000" w:themeColor="text1"/>
              </w:rPr>
              <w:t>&amp; subordinate clause</w:t>
            </w:r>
          </w:p>
          <w:p w:rsidR="00D65EE6" w:rsidRPr="00CF427C" w:rsidRDefault="00D65EE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4</w:t>
            </w:r>
            <w:r w:rsidR="00E54431" w:rsidRPr="00CF427C">
              <w:rPr>
                <w:color w:val="000000" w:themeColor="text1"/>
              </w:rPr>
              <w:t xml:space="preserve"> &amp; 5</w:t>
            </w:r>
          </w:p>
          <w:p w:rsidR="00D65EE6" w:rsidRDefault="00D65EE6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7 to write about personal music preferences</w:t>
            </w:r>
          </w:p>
          <w:p w:rsidR="00A34E2B" w:rsidRPr="00CF427C" w:rsidRDefault="00A34E2B" w:rsidP="00E50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EXT: Translate own piece into English</w:t>
            </w:r>
          </w:p>
        </w:tc>
        <w:tc>
          <w:tcPr>
            <w:tcW w:w="1942" w:type="dxa"/>
          </w:tcPr>
          <w:p w:rsidR="00E50E3A" w:rsidRPr="00CF427C" w:rsidRDefault="009B2211" w:rsidP="00E50E3A">
            <w:pPr>
              <w:rPr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</w:rPr>
              <w:t>¿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Quién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es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tu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cantante</w:t>
            </w:r>
            <w:r w:rsidR="00D65EE6" w:rsidRPr="00CF427C">
              <w:rPr>
                <w:rFonts w:cstheme="minorHAnsi"/>
                <w:color w:val="000000" w:themeColor="text1"/>
              </w:rPr>
              <w:t xml:space="preserve">/ </w:t>
            </w:r>
            <w:proofErr w:type="spellStart"/>
            <w:r w:rsidR="00D65EE6" w:rsidRPr="00CF427C">
              <w:rPr>
                <w:rFonts w:cstheme="minorHAnsi"/>
                <w:color w:val="000000" w:themeColor="text1"/>
              </w:rPr>
              <w:t>groupo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favorito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 xml:space="preserve"> y </w:t>
            </w:r>
            <w:proofErr w:type="spellStart"/>
            <w:r w:rsidR="00647E68" w:rsidRPr="00CF427C">
              <w:rPr>
                <w:rFonts w:cstheme="minorHAnsi"/>
                <w:color w:val="000000" w:themeColor="text1"/>
              </w:rPr>
              <w:t>porque</w:t>
            </w:r>
            <w:proofErr w:type="spellEnd"/>
            <w:r w:rsidR="00647E68" w:rsidRPr="00CF427C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1920" w:type="dxa"/>
          </w:tcPr>
          <w:p w:rsidR="00E50E3A" w:rsidRPr="00CF427C" w:rsidRDefault="00922432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HW 3</w:t>
            </w:r>
          </w:p>
        </w:tc>
        <w:tc>
          <w:tcPr>
            <w:tcW w:w="460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E50E3A" w:rsidRPr="00CF427C" w:rsidRDefault="00FE706D" w:rsidP="00E50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Spanish singers/ songs</w:t>
            </w: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Default="00E50E3A" w:rsidP="00E50E3A"/>
        </w:tc>
        <w:tc>
          <w:tcPr>
            <w:tcW w:w="1336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27347D">
              <w:rPr>
                <w:color w:val="000000" w:themeColor="text1"/>
              </w:rPr>
              <w:t>6</w:t>
            </w:r>
          </w:p>
        </w:tc>
        <w:tc>
          <w:tcPr>
            <w:tcW w:w="1652" w:type="dxa"/>
          </w:tcPr>
          <w:p w:rsidR="00E50E3A" w:rsidRPr="00CF427C" w:rsidRDefault="002450AC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34</w:t>
            </w:r>
          </w:p>
        </w:tc>
        <w:tc>
          <w:tcPr>
            <w:tcW w:w="3302" w:type="dxa"/>
          </w:tcPr>
          <w:p w:rsidR="006F3C60" w:rsidRPr="00CF427C" w:rsidRDefault="00B861F3" w:rsidP="00E50E3A">
            <w:pPr>
              <w:rPr>
                <w:color w:val="000000" w:themeColor="text1"/>
                <w:u w:val="single"/>
              </w:rPr>
            </w:pPr>
            <w:r w:rsidRPr="00CF427C">
              <w:rPr>
                <w:color w:val="000000" w:themeColor="text1"/>
                <w:u w:val="single"/>
              </w:rPr>
              <w:t xml:space="preserve">Me </w:t>
            </w:r>
            <w:proofErr w:type="spellStart"/>
            <w:r w:rsidRPr="00CF427C">
              <w:rPr>
                <w:color w:val="000000" w:themeColor="text1"/>
                <w:u w:val="single"/>
              </w:rPr>
              <w:t>gustan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las </w:t>
            </w:r>
            <w:proofErr w:type="spellStart"/>
            <w:r w:rsidRPr="00CF427C">
              <w:rPr>
                <w:color w:val="000000" w:themeColor="text1"/>
                <w:u w:val="single"/>
              </w:rPr>
              <w:t>comedi</w:t>
            </w:r>
            <w:r w:rsidR="00E54431" w:rsidRPr="00CF427C">
              <w:rPr>
                <w:color w:val="000000" w:themeColor="text1"/>
                <w:u w:val="single"/>
              </w:rPr>
              <w:t>a</w:t>
            </w:r>
            <w:r w:rsidRPr="00CF427C">
              <w:rPr>
                <w:color w:val="000000" w:themeColor="text1"/>
                <w:u w:val="single"/>
              </w:rPr>
              <w:t>s</w:t>
            </w:r>
            <w:proofErr w:type="spellEnd"/>
          </w:p>
          <w:p w:rsidR="00922432" w:rsidRPr="00CF427C" w:rsidRDefault="00B669A7" w:rsidP="00922432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Introduce TV progs &amp; film types</w:t>
            </w:r>
            <w:r w:rsidR="00535216" w:rsidRPr="00CF427C">
              <w:rPr>
                <w:color w:val="000000" w:themeColor="text1"/>
              </w:rPr>
              <w:t xml:space="preserve"> </w:t>
            </w:r>
            <w:r w:rsidRPr="00CF427C">
              <w:rPr>
                <w:color w:val="000000" w:themeColor="text1"/>
              </w:rPr>
              <w:t xml:space="preserve">&amp; list of </w:t>
            </w:r>
            <w:r w:rsidR="00535216" w:rsidRPr="00CF427C">
              <w:rPr>
                <w:color w:val="000000" w:themeColor="text1"/>
              </w:rPr>
              <w:t>opinion phrases</w:t>
            </w:r>
          </w:p>
          <w:p w:rsidR="00B27DE0" w:rsidRPr="00CF427C" w:rsidRDefault="00B27DE0" w:rsidP="00B669A7">
            <w:pPr>
              <w:tabs>
                <w:tab w:val="left" w:pos="2325"/>
              </w:tabs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1, 2 &amp; 3</w:t>
            </w:r>
            <w:r w:rsidR="00B669A7" w:rsidRPr="00CF427C">
              <w:rPr>
                <w:color w:val="000000" w:themeColor="text1"/>
              </w:rPr>
              <w:tab/>
            </w:r>
          </w:p>
          <w:p w:rsidR="00B669A7" w:rsidRPr="00CF427C" w:rsidRDefault="00B669A7" w:rsidP="00B669A7">
            <w:pPr>
              <w:tabs>
                <w:tab w:val="left" w:pos="2325"/>
              </w:tabs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&amp; be able to write about their TV preferences</w:t>
            </w:r>
            <w:r w:rsidR="00FE706D">
              <w:rPr>
                <w:color w:val="000000" w:themeColor="text1"/>
              </w:rPr>
              <w:t xml:space="preserve"> &amp; 3</w:t>
            </w:r>
            <w:r w:rsidR="00FE706D" w:rsidRPr="00FE706D">
              <w:rPr>
                <w:color w:val="000000" w:themeColor="text1"/>
                <w:vertAlign w:val="superscript"/>
              </w:rPr>
              <w:t>rd</w:t>
            </w:r>
            <w:r w:rsidR="00FE706D">
              <w:rPr>
                <w:color w:val="000000" w:themeColor="text1"/>
              </w:rPr>
              <w:t xml:space="preserve"> person preferences</w:t>
            </w:r>
          </w:p>
        </w:tc>
        <w:tc>
          <w:tcPr>
            <w:tcW w:w="1942" w:type="dxa"/>
          </w:tcPr>
          <w:p w:rsidR="00E50E3A" w:rsidRPr="00CF427C" w:rsidRDefault="00B861F3" w:rsidP="00E50E3A">
            <w:pPr>
              <w:rPr>
                <w:color w:val="000000" w:themeColor="text1"/>
                <w:lang w:val="fr-FR"/>
              </w:rPr>
            </w:pPr>
            <w:r w:rsidRPr="00CF427C">
              <w:rPr>
                <w:rFonts w:cstheme="minorHAnsi"/>
                <w:color w:val="000000" w:themeColor="text1"/>
                <w:lang w:val="fr-FR"/>
              </w:rPr>
              <w:t>¿</w:t>
            </w:r>
            <w:proofErr w:type="spellStart"/>
            <w:r w:rsidR="006F3C60" w:rsidRPr="00CF427C">
              <w:rPr>
                <w:rFonts w:cstheme="minorHAnsi"/>
                <w:color w:val="000000" w:themeColor="text1"/>
                <w:lang w:val="fr-FR"/>
              </w:rPr>
              <w:t>Qué</w:t>
            </w:r>
            <w:proofErr w:type="spellEnd"/>
            <w:r w:rsidR="006F3C60" w:rsidRPr="00CF427C">
              <w:rPr>
                <w:rFonts w:cs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6F3C60" w:rsidRPr="00CF427C">
              <w:rPr>
                <w:rFonts w:cstheme="minorHAnsi"/>
                <w:color w:val="000000" w:themeColor="text1"/>
                <w:lang w:val="fr-FR"/>
              </w:rPr>
              <w:t>ti</w:t>
            </w:r>
            <w:r w:rsidR="00AB1AC5" w:rsidRPr="00CF427C">
              <w:rPr>
                <w:rFonts w:cstheme="minorHAnsi"/>
                <w:color w:val="000000" w:themeColor="text1"/>
                <w:lang w:val="fr-FR"/>
              </w:rPr>
              <w:t>ip</w:t>
            </w:r>
            <w:r w:rsidR="006F3C60" w:rsidRPr="00CF427C">
              <w:rPr>
                <w:rFonts w:cstheme="minorHAnsi"/>
                <w:color w:val="000000" w:themeColor="text1"/>
                <w:lang w:val="fr-FR"/>
              </w:rPr>
              <w:t>o</w:t>
            </w:r>
            <w:proofErr w:type="spellEnd"/>
            <w:r w:rsidR="006F3C60" w:rsidRPr="00CF427C">
              <w:rPr>
                <w:rFonts w:cs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="006F3C60" w:rsidRPr="00CF427C">
              <w:rPr>
                <w:rFonts w:cstheme="minorHAnsi"/>
                <w:color w:val="000000" w:themeColor="text1"/>
                <w:lang w:val="fr-FR"/>
              </w:rPr>
              <w:t>programas</w:t>
            </w:r>
            <w:proofErr w:type="spellEnd"/>
            <w:r w:rsidR="006F3C60" w:rsidRPr="00CF427C">
              <w:rPr>
                <w:rFonts w:cstheme="minorHAnsi"/>
                <w:color w:val="000000" w:themeColor="text1"/>
                <w:lang w:val="fr-FR"/>
              </w:rPr>
              <w:t xml:space="preserve"> te </w:t>
            </w:r>
            <w:proofErr w:type="spellStart"/>
            <w:r w:rsidR="006F3C60" w:rsidRPr="00CF427C">
              <w:rPr>
                <w:rFonts w:cstheme="minorHAnsi"/>
                <w:color w:val="000000" w:themeColor="text1"/>
                <w:lang w:val="fr-FR"/>
              </w:rPr>
              <w:t>gusta</w:t>
            </w:r>
            <w:r w:rsidR="00AB1AC5" w:rsidRPr="00CF427C">
              <w:rPr>
                <w:rFonts w:cstheme="minorHAnsi"/>
                <w:color w:val="000000" w:themeColor="text1"/>
                <w:lang w:val="fr-FR"/>
              </w:rPr>
              <w:t>n</w:t>
            </w:r>
            <w:proofErr w:type="spellEnd"/>
            <w:r w:rsidR="006F3C60" w:rsidRPr="00CF427C">
              <w:rPr>
                <w:rFonts w:cstheme="minorHAnsi"/>
                <w:color w:val="000000" w:themeColor="text1"/>
                <w:lang w:val="fr-FR"/>
              </w:rPr>
              <w:t> ?</w:t>
            </w:r>
          </w:p>
        </w:tc>
        <w:tc>
          <w:tcPr>
            <w:tcW w:w="1920" w:type="dxa"/>
          </w:tcPr>
          <w:p w:rsidR="00E50E3A" w:rsidRPr="00CF427C" w:rsidRDefault="00922432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HW 4</w:t>
            </w:r>
          </w:p>
        </w:tc>
        <w:tc>
          <w:tcPr>
            <w:tcW w:w="460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Default="00E50E3A" w:rsidP="00E50E3A"/>
        </w:tc>
        <w:tc>
          <w:tcPr>
            <w:tcW w:w="1336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27347D">
              <w:rPr>
                <w:color w:val="000000" w:themeColor="text1"/>
              </w:rPr>
              <w:t>7</w:t>
            </w:r>
          </w:p>
        </w:tc>
        <w:tc>
          <w:tcPr>
            <w:tcW w:w="1652" w:type="dxa"/>
          </w:tcPr>
          <w:p w:rsidR="00E50E3A" w:rsidRPr="00CF427C" w:rsidRDefault="002450AC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Page </w:t>
            </w:r>
            <w:r w:rsidR="00B27DE0" w:rsidRPr="00CF427C">
              <w:rPr>
                <w:color w:val="000000" w:themeColor="text1"/>
              </w:rPr>
              <w:t>44</w:t>
            </w:r>
            <w:r w:rsidR="009B136B" w:rsidRPr="00CF427C">
              <w:rPr>
                <w:color w:val="000000" w:themeColor="text1"/>
              </w:rPr>
              <w:t xml:space="preserve"> &amp; power point</w:t>
            </w:r>
          </w:p>
          <w:p w:rsidR="00E54431" w:rsidRPr="00CF427C" w:rsidRDefault="00E5443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Page 35 Ex 7 </w:t>
            </w:r>
          </w:p>
        </w:tc>
        <w:tc>
          <w:tcPr>
            <w:tcW w:w="3302" w:type="dxa"/>
          </w:tcPr>
          <w:p w:rsidR="00E50E3A" w:rsidRPr="00CF427C" w:rsidRDefault="0027347D" w:rsidP="00E50E3A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La </w:t>
            </w:r>
            <w:proofErr w:type="spellStart"/>
            <w:r>
              <w:rPr>
                <w:color w:val="000000" w:themeColor="text1"/>
                <w:u w:val="single"/>
              </w:rPr>
              <w:t>comparativa</w:t>
            </w:r>
            <w:proofErr w:type="spellEnd"/>
          </w:p>
          <w:p w:rsidR="00B27DE0" w:rsidRPr="00CF427C" w:rsidRDefault="009B136B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Grammar: </w:t>
            </w:r>
            <w:r w:rsidR="00B27DE0" w:rsidRPr="00CF427C">
              <w:rPr>
                <w:color w:val="000000" w:themeColor="text1"/>
              </w:rPr>
              <w:t>Using the comparative &amp; adjective agreement</w:t>
            </w:r>
            <w:r w:rsidRPr="00CF427C">
              <w:rPr>
                <w:color w:val="000000" w:themeColor="text1"/>
              </w:rPr>
              <w:t xml:space="preserve"> page 44 </w:t>
            </w:r>
          </w:p>
          <w:p w:rsidR="00E54431" w:rsidRPr="00CF427C" w:rsidRDefault="00E5443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Worksheet </w:t>
            </w:r>
            <w:r w:rsidR="00B669A7" w:rsidRPr="00CF427C">
              <w:rPr>
                <w:color w:val="000000" w:themeColor="text1"/>
              </w:rPr>
              <w:t>on</w:t>
            </w:r>
            <w:r w:rsidRPr="00CF427C">
              <w:rPr>
                <w:color w:val="000000" w:themeColor="text1"/>
              </w:rPr>
              <w:t xml:space="preserve"> comparisons for music &amp; Tv preferences</w:t>
            </w:r>
          </w:p>
          <w:p w:rsidR="009B136B" w:rsidRPr="00CF427C" w:rsidRDefault="009B136B" w:rsidP="00E50E3A">
            <w:pPr>
              <w:rPr>
                <w:color w:val="000000" w:themeColor="text1"/>
              </w:rPr>
            </w:pPr>
          </w:p>
        </w:tc>
        <w:tc>
          <w:tcPr>
            <w:tcW w:w="1942" w:type="dxa"/>
          </w:tcPr>
          <w:p w:rsidR="00E50E3A" w:rsidRPr="00CF427C" w:rsidRDefault="00B861F3" w:rsidP="00E50E3A">
            <w:pPr>
              <w:rPr>
                <w:color w:val="000000" w:themeColor="text1"/>
              </w:rPr>
            </w:pPr>
            <w:r w:rsidRPr="00CF427C">
              <w:rPr>
                <w:rFonts w:cstheme="minorHAnsi"/>
                <w:color w:val="000000" w:themeColor="text1"/>
              </w:rPr>
              <w:t>¿</w:t>
            </w:r>
            <w:proofErr w:type="spellStart"/>
            <w:r w:rsidR="00E54431" w:rsidRPr="00CF427C">
              <w:rPr>
                <w:rFonts w:cstheme="minorHAnsi"/>
                <w:color w:val="000000" w:themeColor="text1"/>
              </w:rPr>
              <w:t>Qúé</w:t>
            </w:r>
            <w:proofErr w:type="spellEnd"/>
            <w:r w:rsidR="00E54431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E54431" w:rsidRPr="00CF427C">
              <w:rPr>
                <w:rFonts w:cstheme="minorHAnsi"/>
                <w:color w:val="000000" w:themeColor="text1"/>
              </w:rPr>
              <w:t>te</w:t>
            </w:r>
            <w:proofErr w:type="spellEnd"/>
            <w:r w:rsidR="00E54431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E54431" w:rsidRPr="00CF427C">
              <w:rPr>
                <w:rFonts w:cstheme="minorHAnsi"/>
                <w:color w:val="000000" w:themeColor="text1"/>
              </w:rPr>
              <w:t>gusta</w:t>
            </w:r>
            <w:proofErr w:type="spellEnd"/>
            <w:r w:rsidR="00E54431" w:rsidRPr="00CF427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E54431" w:rsidRPr="00CF427C">
              <w:rPr>
                <w:rFonts w:cstheme="minorHAnsi"/>
                <w:color w:val="000000" w:themeColor="text1"/>
              </w:rPr>
              <w:t>más</w:t>
            </w:r>
            <w:proofErr w:type="spellEnd"/>
            <w:r w:rsidR="00E54431" w:rsidRPr="00CF427C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1920" w:type="dxa"/>
          </w:tcPr>
          <w:p w:rsidR="00E50E3A" w:rsidRPr="00CF427C" w:rsidRDefault="00792ABD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HW 5</w:t>
            </w:r>
          </w:p>
        </w:tc>
        <w:tc>
          <w:tcPr>
            <w:tcW w:w="460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</w:tr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Default="00E50E3A" w:rsidP="00E50E3A"/>
        </w:tc>
        <w:tc>
          <w:tcPr>
            <w:tcW w:w="1336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Lesson </w:t>
            </w:r>
            <w:r w:rsidR="0027347D">
              <w:rPr>
                <w:color w:val="000000" w:themeColor="text1"/>
              </w:rPr>
              <w:t>8</w:t>
            </w:r>
          </w:p>
        </w:tc>
        <w:tc>
          <w:tcPr>
            <w:tcW w:w="1652" w:type="dxa"/>
          </w:tcPr>
          <w:p w:rsidR="00E50E3A" w:rsidRPr="00CF427C" w:rsidRDefault="002450AC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 3</w:t>
            </w:r>
            <w:r w:rsidR="009B136B" w:rsidRPr="00CF427C">
              <w:rPr>
                <w:color w:val="000000" w:themeColor="text1"/>
              </w:rPr>
              <w:t>5</w:t>
            </w:r>
          </w:p>
        </w:tc>
        <w:tc>
          <w:tcPr>
            <w:tcW w:w="3302" w:type="dxa"/>
          </w:tcPr>
          <w:p w:rsidR="00E50E3A" w:rsidRPr="00CF427C" w:rsidRDefault="009B136B" w:rsidP="00E50E3A">
            <w:pPr>
              <w:rPr>
                <w:color w:val="000000" w:themeColor="text1"/>
                <w:u w:val="single"/>
              </w:rPr>
            </w:pPr>
            <w:proofErr w:type="spellStart"/>
            <w:r w:rsidRPr="00CF427C">
              <w:rPr>
                <w:color w:val="000000" w:themeColor="text1"/>
                <w:u w:val="single"/>
              </w:rPr>
              <w:t>En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mi opinion</w:t>
            </w:r>
          </w:p>
          <w:p w:rsidR="00E54431" w:rsidRPr="00CF427C" w:rsidRDefault="009B136B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Ex 5 </w:t>
            </w:r>
            <w:r w:rsidR="00E54431" w:rsidRPr="00CF427C">
              <w:rPr>
                <w:color w:val="000000" w:themeColor="text1"/>
              </w:rPr>
              <w:t>listening</w:t>
            </w:r>
          </w:p>
          <w:p w:rsidR="009B136B" w:rsidRPr="00CF427C" w:rsidRDefault="00E54431" w:rsidP="00E54431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Ex 7 </w:t>
            </w:r>
            <w:r w:rsidR="009B136B" w:rsidRPr="00CF427C">
              <w:rPr>
                <w:color w:val="000000" w:themeColor="text1"/>
              </w:rPr>
              <w:t>Use of template in Ex 7 to talk about TV programs</w:t>
            </w:r>
          </w:p>
          <w:p w:rsidR="00FF704C" w:rsidRPr="00CF427C" w:rsidRDefault="00FF704C" w:rsidP="00E54431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lastRenderedPageBreak/>
              <w:t>Ex 7 page 35 to have sentences ready to use in writing assessment</w:t>
            </w:r>
          </w:p>
        </w:tc>
        <w:tc>
          <w:tcPr>
            <w:tcW w:w="1942" w:type="dxa"/>
          </w:tcPr>
          <w:p w:rsidR="00E50E3A" w:rsidRPr="00CF427C" w:rsidRDefault="009B136B" w:rsidP="00E50E3A">
            <w:pPr>
              <w:rPr>
                <w:color w:val="000000" w:themeColor="text1"/>
                <w:lang w:val="fr-FR"/>
              </w:rPr>
            </w:pPr>
            <w:r w:rsidRPr="00CF427C">
              <w:rPr>
                <w:rFonts w:cstheme="minorHAnsi"/>
                <w:color w:val="000000" w:themeColor="text1"/>
                <w:lang w:val="fr-FR"/>
              </w:rPr>
              <w:lastRenderedPageBreak/>
              <w:t>¿</w:t>
            </w:r>
            <w:proofErr w:type="spellStart"/>
            <w:r w:rsidRPr="00CF427C">
              <w:rPr>
                <w:color w:val="000000" w:themeColor="text1"/>
                <w:lang w:val="fr-FR"/>
              </w:rPr>
              <w:t>Qué</w:t>
            </w:r>
            <w:proofErr w:type="spellEnd"/>
            <w:r w:rsidRPr="00CF427C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CF427C">
              <w:rPr>
                <w:color w:val="000000" w:themeColor="text1"/>
                <w:lang w:val="fr-FR"/>
              </w:rPr>
              <w:t>tipo</w:t>
            </w:r>
            <w:proofErr w:type="spellEnd"/>
            <w:r w:rsidRPr="00CF427C">
              <w:rPr>
                <w:color w:val="000000" w:themeColor="text1"/>
                <w:lang w:val="fr-FR"/>
              </w:rPr>
              <w:t xml:space="preserve"> de </w:t>
            </w:r>
            <w:proofErr w:type="spellStart"/>
            <w:r w:rsidRPr="00CF427C">
              <w:rPr>
                <w:color w:val="000000" w:themeColor="text1"/>
                <w:lang w:val="fr-FR"/>
              </w:rPr>
              <w:t>programas</w:t>
            </w:r>
            <w:proofErr w:type="spellEnd"/>
            <w:r w:rsidRPr="00CF427C">
              <w:rPr>
                <w:color w:val="000000" w:themeColor="text1"/>
                <w:lang w:val="fr-FR"/>
              </w:rPr>
              <w:t xml:space="preserve"> te </w:t>
            </w:r>
            <w:proofErr w:type="spellStart"/>
            <w:r w:rsidRPr="00CF427C">
              <w:rPr>
                <w:color w:val="000000" w:themeColor="text1"/>
                <w:lang w:val="fr-FR"/>
              </w:rPr>
              <w:t>gusta</w:t>
            </w:r>
            <w:r w:rsidR="00AB1AC5" w:rsidRPr="00CF427C">
              <w:rPr>
                <w:color w:val="000000" w:themeColor="text1"/>
                <w:lang w:val="fr-FR"/>
              </w:rPr>
              <w:t>n</w:t>
            </w:r>
            <w:proofErr w:type="spellEnd"/>
            <w:r w:rsidRPr="00CF427C">
              <w:rPr>
                <w:color w:val="000000" w:themeColor="text1"/>
                <w:lang w:val="fr-FR"/>
              </w:rPr>
              <w:t xml:space="preserve"> y porque ?</w:t>
            </w:r>
          </w:p>
        </w:tc>
        <w:tc>
          <w:tcPr>
            <w:tcW w:w="1920" w:type="dxa"/>
          </w:tcPr>
          <w:p w:rsidR="00E50E3A" w:rsidRPr="00CF427C" w:rsidRDefault="00792ABD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HW 6</w:t>
            </w:r>
          </w:p>
        </w:tc>
        <w:tc>
          <w:tcPr>
            <w:tcW w:w="460" w:type="dxa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E50E3A" w:rsidRDefault="00E50E3A" w:rsidP="00E50E3A"/>
        </w:tc>
        <w:tc>
          <w:tcPr>
            <w:tcW w:w="1709" w:type="dxa"/>
          </w:tcPr>
          <w:p w:rsidR="00E50E3A" w:rsidRDefault="00E50E3A" w:rsidP="00E50E3A"/>
        </w:tc>
      </w:tr>
      <w:tr w:rsidR="00E54431" w:rsidTr="00036BB6">
        <w:tc>
          <w:tcPr>
            <w:tcW w:w="490" w:type="dxa"/>
            <w:shd w:val="clear" w:color="auto" w:fill="A8D08D" w:themeFill="accent6" w:themeFillTint="99"/>
          </w:tcPr>
          <w:p w:rsidR="00E54431" w:rsidRDefault="00E54431" w:rsidP="00E50E3A"/>
        </w:tc>
        <w:tc>
          <w:tcPr>
            <w:tcW w:w="1336" w:type="dxa"/>
          </w:tcPr>
          <w:p w:rsidR="00E54431" w:rsidRPr="004A32B2" w:rsidRDefault="00E54431" w:rsidP="00E50E3A">
            <w:pPr>
              <w:rPr>
                <w:color w:val="00B0F0"/>
              </w:rPr>
            </w:pPr>
            <w:r w:rsidRPr="004A32B2">
              <w:rPr>
                <w:color w:val="00B0F0"/>
              </w:rPr>
              <w:t xml:space="preserve">Lesson </w:t>
            </w:r>
            <w:r w:rsidR="0027347D" w:rsidRPr="004A32B2">
              <w:rPr>
                <w:color w:val="00B0F0"/>
              </w:rPr>
              <w:t>9</w:t>
            </w:r>
          </w:p>
        </w:tc>
        <w:tc>
          <w:tcPr>
            <w:tcW w:w="1652" w:type="dxa"/>
          </w:tcPr>
          <w:p w:rsidR="00E54431" w:rsidRPr="004A32B2" w:rsidRDefault="00AB1AC5" w:rsidP="00E50E3A">
            <w:pPr>
              <w:rPr>
                <w:color w:val="00B0F0"/>
              </w:rPr>
            </w:pPr>
            <w:r w:rsidRPr="004A32B2">
              <w:rPr>
                <w:color w:val="00B0F0"/>
              </w:rPr>
              <w:t>MT AP</w:t>
            </w:r>
          </w:p>
        </w:tc>
        <w:tc>
          <w:tcPr>
            <w:tcW w:w="3302" w:type="dxa"/>
          </w:tcPr>
          <w:p w:rsidR="00E54431" w:rsidRPr="004A32B2" w:rsidRDefault="00E54431" w:rsidP="00E50E3A">
            <w:pPr>
              <w:rPr>
                <w:color w:val="00B0F0"/>
                <w:u w:val="single"/>
              </w:rPr>
            </w:pPr>
            <w:r w:rsidRPr="004A32B2">
              <w:rPr>
                <w:color w:val="00B0F0"/>
                <w:u w:val="single"/>
              </w:rPr>
              <w:t>Assessment</w:t>
            </w:r>
          </w:p>
          <w:p w:rsidR="00E54431" w:rsidRPr="004A32B2" w:rsidRDefault="00E54431" w:rsidP="00E50E3A">
            <w:pPr>
              <w:rPr>
                <w:color w:val="00B0F0"/>
                <w:u w:val="single"/>
              </w:rPr>
            </w:pPr>
            <w:r w:rsidRPr="004A32B2">
              <w:rPr>
                <w:color w:val="00B0F0"/>
              </w:rPr>
              <w:t>Mark scheme explanation &amp; teacher led assessment style to demonstrate</w:t>
            </w:r>
            <w:r w:rsidR="00EA0480" w:rsidRPr="004A32B2">
              <w:rPr>
                <w:color w:val="00B0F0"/>
              </w:rPr>
              <w:t>.</w:t>
            </w:r>
          </w:p>
          <w:p w:rsidR="00E54431" w:rsidRPr="004A32B2" w:rsidRDefault="00E54431" w:rsidP="00E50E3A">
            <w:pPr>
              <w:rPr>
                <w:color w:val="00B0F0"/>
              </w:rPr>
            </w:pPr>
            <w:r w:rsidRPr="004A32B2">
              <w:rPr>
                <w:color w:val="00B0F0"/>
              </w:rPr>
              <w:t xml:space="preserve">To assess </w:t>
            </w:r>
            <w:r w:rsidR="00EA0480" w:rsidRPr="004A32B2">
              <w:rPr>
                <w:color w:val="00B0F0"/>
              </w:rPr>
              <w:t>l</w:t>
            </w:r>
            <w:r w:rsidRPr="004A32B2">
              <w:rPr>
                <w:color w:val="00B0F0"/>
              </w:rPr>
              <w:t>earning to dat</w:t>
            </w:r>
            <w:r w:rsidR="00A51F69" w:rsidRPr="004A32B2">
              <w:rPr>
                <w:color w:val="00B0F0"/>
              </w:rPr>
              <w:t>e</w:t>
            </w:r>
          </w:p>
        </w:tc>
        <w:tc>
          <w:tcPr>
            <w:tcW w:w="1942" w:type="dxa"/>
          </w:tcPr>
          <w:p w:rsidR="00E54431" w:rsidRPr="004A32B2" w:rsidRDefault="00E54431" w:rsidP="00E50E3A">
            <w:pPr>
              <w:rPr>
                <w:rFonts w:cstheme="minorHAnsi"/>
                <w:color w:val="00B0F0"/>
                <w:lang w:val="fr-FR"/>
              </w:rPr>
            </w:pPr>
            <w:r w:rsidRPr="004A32B2">
              <w:rPr>
                <w:rFonts w:cstheme="minorHAnsi"/>
                <w:color w:val="00B0F0"/>
                <w:lang w:val="fr-FR"/>
              </w:rPr>
              <w:t xml:space="preserve">Inclusive of all questions </w:t>
            </w:r>
            <w:proofErr w:type="spellStart"/>
            <w:r w:rsidRPr="004A32B2">
              <w:rPr>
                <w:rFonts w:cstheme="minorHAnsi"/>
                <w:color w:val="00B0F0"/>
                <w:lang w:val="fr-FR"/>
              </w:rPr>
              <w:t>above</w:t>
            </w:r>
            <w:proofErr w:type="spellEnd"/>
          </w:p>
        </w:tc>
        <w:tc>
          <w:tcPr>
            <w:tcW w:w="1920" w:type="dxa"/>
          </w:tcPr>
          <w:p w:rsidR="00E54431" w:rsidRPr="004A32B2" w:rsidRDefault="00E54431" w:rsidP="00E50E3A">
            <w:pPr>
              <w:rPr>
                <w:color w:val="00B0F0"/>
              </w:rPr>
            </w:pPr>
          </w:p>
        </w:tc>
        <w:tc>
          <w:tcPr>
            <w:tcW w:w="460" w:type="dxa"/>
          </w:tcPr>
          <w:p w:rsidR="00E54431" w:rsidRPr="004A32B2" w:rsidRDefault="00A51F69" w:rsidP="00E50E3A">
            <w:pPr>
              <w:rPr>
                <w:color w:val="00B0F0"/>
              </w:rPr>
            </w:pPr>
            <w:r w:rsidRPr="004A32B2">
              <w:rPr>
                <w:color w:val="00B0F0"/>
              </w:rPr>
              <w:t>x</w:t>
            </w:r>
          </w:p>
        </w:tc>
        <w:tc>
          <w:tcPr>
            <w:tcW w:w="1137" w:type="dxa"/>
          </w:tcPr>
          <w:p w:rsidR="00E54431" w:rsidRPr="004A32B2" w:rsidRDefault="00E54431" w:rsidP="00E50E3A">
            <w:pPr>
              <w:rPr>
                <w:color w:val="00B0F0"/>
              </w:rPr>
            </w:pPr>
          </w:p>
        </w:tc>
        <w:tc>
          <w:tcPr>
            <w:tcW w:w="1709" w:type="dxa"/>
          </w:tcPr>
          <w:p w:rsidR="00E54431" w:rsidRPr="008A677D" w:rsidRDefault="00E54431" w:rsidP="00E50E3A">
            <w:pPr>
              <w:rPr>
                <w:color w:val="7030A0"/>
              </w:rPr>
            </w:pPr>
          </w:p>
        </w:tc>
      </w:tr>
      <w:tr w:rsidR="00E54431" w:rsidTr="00036BB6">
        <w:tc>
          <w:tcPr>
            <w:tcW w:w="490" w:type="dxa"/>
            <w:shd w:val="clear" w:color="auto" w:fill="A8D08D" w:themeFill="accent6" w:themeFillTint="99"/>
          </w:tcPr>
          <w:p w:rsidR="00E54431" w:rsidRDefault="00E54431" w:rsidP="00E50E3A">
            <w:bookmarkStart w:id="0" w:name="_GoBack" w:colFirst="1" w:colLast="7"/>
          </w:p>
        </w:tc>
        <w:tc>
          <w:tcPr>
            <w:tcW w:w="1336" w:type="dxa"/>
          </w:tcPr>
          <w:p w:rsidR="00E54431" w:rsidRPr="004A32B2" w:rsidRDefault="00E54431" w:rsidP="00E50E3A">
            <w:pPr>
              <w:rPr>
                <w:color w:val="7030A0"/>
              </w:rPr>
            </w:pPr>
            <w:r w:rsidRPr="004A32B2">
              <w:rPr>
                <w:color w:val="7030A0"/>
              </w:rPr>
              <w:t>Lesson 1</w:t>
            </w:r>
            <w:r w:rsidR="0027347D" w:rsidRPr="004A32B2">
              <w:rPr>
                <w:color w:val="7030A0"/>
              </w:rPr>
              <w:t>0</w:t>
            </w:r>
          </w:p>
        </w:tc>
        <w:tc>
          <w:tcPr>
            <w:tcW w:w="1652" w:type="dxa"/>
          </w:tcPr>
          <w:p w:rsidR="00E54431" w:rsidRPr="004A32B2" w:rsidRDefault="00E54431" w:rsidP="00E50E3A">
            <w:pPr>
              <w:rPr>
                <w:color w:val="7030A0"/>
              </w:rPr>
            </w:pPr>
            <w:r w:rsidRPr="004A32B2">
              <w:rPr>
                <w:color w:val="7030A0"/>
              </w:rPr>
              <w:t>Improvement</w:t>
            </w:r>
          </w:p>
        </w:tc>
        <w:tc>
          <w:tcPr>
            <w:tcW w:w="3302" w:type="dxa"/>
          </w:tcPr>
          <w:p w:rsidR="00E54431" w:rsidRPr="004A32B2" w:rsidRDefault="00E54431" w:rsidP="00E50E3A">
            <w:pPr>
              <w:rPr>
                <w:color w:val="7030A0"/>
                <w:u w:val="single"/>
              </w:rPr>
            </w:pPr>
            <w:r w:rsidRPr="004A32B2">
              <w:rPr>
                <w:color w:val="7030A0"/>
                <w:u w:val="single"/>
              </w:rPr>
              <w:t>Improvemen</w:t>
            </w:r>
            <w:r w:rsidR="00EA0480" w:rsidRPr="004A32B2">
              <w:rPr>
                <w:color w:val="7030A0"/>
                <w:u w:val="single"/>
              </w:rPr>
              <w:t>t</w:t>
            </w:r>
          </w:p>
        </w:tc>
        <w:tc>
          <w:tcPr>
            <w:tcW w:w="1942" w:type="dxa"/>
          </w:tcPr>
          <w:p w:rsidR="00E54431" w:rsidRPr="004A32B2" w:rsidRDefault="00E54431" w:rsidP="00E50E3A">
            <w:pPr>
              <w:rPr>
                <w:rFonts w:cstheme="minorHAnsi"/>
                <w:color w:val="7030A0"/>
                <w:lang w:val="fr-FR"/>
              </w:rPr>
            </w:pPr>
          </w:p>
        </w:tc>
        <w:tc>
          <w:tcPr>
            <w:tcW w:w="1920" w:type="dxa"/>
          </w:tcPr>
          <w:p w:rsidR="00E54431" w:rsidRPr="004A32B2" w:rsidRDefault="00E54431" w:rsidP="00E50E3A">
            <w:pPr>
              <w:rPr>
                <w:color w:val="7030A0"/>
              </w:rPr>
            </w:pPr>
          </w:p>
        </w:tc>
        <w:tc>
          <w:tcPr>
            <w:tcW w:w="460" w:type="dxa"/>
          </w:tcPr>
          <w:p w:rsidR="00E54431" w:rsidRPr="004A32B2" w:rsidRDefault="00A51F69" w:rsidP="00E50E3A">
            <w:pPr>
              <w:rPr>
                <w:color w:val="7030A0"/>
              </w:rPr>
            </w:pPr>
            <w:r w:rsidRPr="004A32B2">
              <w:rPr>
                <w:color w:val="7030A0"/>
              </w:rPr>
              <w:t>X</w:t>
            </w:r>
          </w:p>
        </w:tc>
        <w:tc>
          <w:tcPr>
            <w:tcW w:w="1137" w:type="dxa"/>
          </w:tcPr>
          <w:p w:rsidR="00E54431" w:rsidRPr="004A32B2" w:rsidRDefault="00E54431" w:rsidP="00E50E3A">
            <w:pPr>
              <w:rPr>
                <w:color w:val="7030A0"/>
              </w:rPr>
            </w:pPr>
          </w:p>
        </w:tc>
        <w:tc>
          <w:tcPr>
            <w:tcW w:w="1709" w:type="dxa"/>
          </w:tcPr>
          <w:p w:rsidR="00E54431" w:rsidRPr="008A677D" w:rsidRDefault="00E54431" w:rsidP="00E50E3A">
            <w:pPr>
              <w:rPr>
                <w:color w:val="5B9BD5" w:themeColor="accent1"/>
              </w:rPr>
            </w:pPr>
          </w:p>
        </w:tc>
      </w:tr>
      <w:bookmarkEnd w:id="0"/>
      <w:tr w:rsidR="00E50E3A" w:rsidTr="00036BB6">
        <w:tc>
          <w:tcPr>
            <w:tcW w:w="490" w:type="dxa"/>
            <w:shd w:val="clear" w:color="auto" w:fill="A8D08D" w:themeFill="accent6" w:themeFillTint="99"/>
          </w:tcPr>
          <w:p w:rsidR="00E50E3A" w:rsidRPr="00DE7AA3" w:rsidRDefault="00E50E3A" w:rsidP="00E50E3A"/>
        </w:tc>
        <w:tc>
          <w:tcPr>
            <w:tcW w:w="1336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Lesson 1</w:t>
            </w:r>
            <w:r w:rsidR="0027347D">
              <w:rPr>
                <w:color w:val="000000" w:themeColor="text1"/>
              </w:rPr>
              <w:t>1</w:t>
            </w:r>
          </w:p>
          <w:p w:rsidR="004E0F0C" w:rsidRPr="00CF427C" w:rsidRDefault="004E0F0C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Only needs to be done if doing end of Module assessments</w:t>
            </w:r>
          </w:p>
        </w:tc>
        <w:tc>
          <w:tcPr>
            <w:tcW w:w="1652" w:type="dxa"/>
            <w:shd w:val="clear" w:color="auto" w:fill="FFFFFF" w:themeFill="background1"/>
          </w:tcPr>
          <w:p w:rsidR="00E50E3A" w:rsidRPr="00CF427C" w:rsidRDefault="00515D88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Pages</w:t>
            </w:r>
            <w:r w:rsidR="000470F0" w:rsidRPr="00CF427C">
              <w:rPr>
                <w:color w:val="000000" w:themeColor="text1"/>
              </w:rPr>
              <w:t xml:space="preserve"> 38 &amp; 39</w:t>
            </w:r>
          </w:p>
        </w:tc>
        <w:tc>
          <w:tcPr>
            <w:tcW w:w="3302" w:type="dxa"/>
            <w:shd w:val="clear" w:color="auto" w:fill="FFFFFF" w:themeFill="background1"/>
          </w:tcPr>
          <w:p w:rsidR="00E50E3A" w:rsidRPr="00CF427C" w:rsidRDefault="000470F0" w:rsidP="00E50E3A">
            <w:pPr>
              <w:rPr>
                <w:color w:val="000000" w:themeColor="text1"/>
                <w:u w:val="single"/>
              </w:rPr>
            </w:pPr>
            <w:proofErr w:type="spellStart"/>
            <w:r w:rsidRPr="00CF427C">
              <w:rPr>
                <w:color w:val="000000" w:themeColor="text1"/>
                <w:u w:val="single"/>
              </w:rPr>
              <w:t>Mí</w:t>
            </w:r>
            <w:proofErr w:type="spellEnd"/>
            <w:r w:rsidRPr="00CF427C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CF427C">
              <w:rPr>
                <w:color w:val="000000" w:themeColor="text1"/>
                <w:u w:val="single"/>
              </w:rPr>
              <w:t>guía</w:t>
            </w:r>
            <w:proofErr w:type="spellEnd"/>
          </w:p>
          <w:p w:rsidR="000470F0" w:rsidRPr="00CF427C" w:rsidRDefault="000470F0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Understanding a TV guide</w:t>
            </w:r>
          </w:p>
          <w:p w:rsidR="000470F0" w:rsidRPr="00CF427C" w:rsidRDefault="000470F0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Identifying context/ Looking for cognates/ near cognates &amp; getting the gist</w:t>
            </w:r>
            <w:r w:rsidR="00AB1AC5" w:rsidRPr="00CF427C">
              <w:rPr>
                <w:color w:val="000000" w:themeColor="text1"/>
              </w:rPr>
              <w:t xml:space="preserve"> of texts unseen vocabulary</w:t>
            </w:r>
          </w:p>
          <w:p w:rsidR="000470F0" w:rsidRPr="00CF427C" w:rsidRDefault="004B68F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Ex 1, 2, 4, 5 &amp; 6</w:t>
            </w:r>
            <w:r w:rsidR="00A32020" w:rsidRPr="00CF427C">
              <w:rPr>
                <w:color w:val="000000" w:themeColor="text1"/>
              </w:rPr>
              <w:t xml:space="preserve"> preparation for AP</w:t>
            </w:r>
          </w:p>
        </w:tc>
        <w:tc>
          <w:tcPr>
            <w:tcW w:w="1942" w:type="dxa"/>
            <w:shd w:val="clear" w:color="auto" w:fill="FFFFFF" w:themeFill="background1"/>
          </w:tcPr>
          <w:p w:rsidR="00E50E3A" w:rsidRPr="00CF427C" w:rsidRDefault="00515D88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>HW Any incomplete tasks on worksheet</w:t>
            </w:r>
          </w:p>
        </w:tc>
        <w:tc>
          <w:tcPr>
            <w:tcW w:w="1920" w:type="dxa"/>
            <w:shd w:val="clear" w:color="auto" w:fill="FFFFFF" w:themeFill="background1"/>
          </w:tcPr>
          <w:p w:rsidR="00E50E3A" w:rsidRPr="00CF427C" w:rsidRDefault="00B641A1" w:rsidP="00E50E3A">
            <w:pPr>
              <w:rPr>
                <w:color w:val="000000" w:themeColor="text1"/>
              </w:rPr>
            </w:pPr>
            <w:r w:rsidRPr="00CF427C">
              <w:rPr>
                <w:color w:val="000000" w:themeColor="text1"/>
              </w:rPr>
              <w:t xml:space="preserve">HW: </w:t>
            </w:r>
            <w:r w:rsidR="00AB1AC5" w:rsidRPr="00CF427C">
              <w:rPr>
                <w:color w:val="000000" w:themeColor="text1"/>
              </w:rPr>
              <w:t>Revision for end of module test</w:t>
            </w:r>
          </w:p>
          <w:p w:rsidR="00AB1AC5" w:rsidRPr="00CF427C" w:rsidRDefault="00AB1AC5" w:rsidP="00E50E3A">
            <w:pPr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50E3A" w:rsidRPr="00CF427C" w:rsidRDefault="00E50E3A" w:rsidP="00E50E3A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50E3A" w:rsidRDefault="00E50E3A" w:rsidP="00E50E3A"/>
        </w:tc>
        <w:tc>
          <w:tcPr>
            <w:tcW w:w="1709" w:type="dxa"/>
            <w:shd w:val="clear" w:color="auto" w:fill="FFFFFF" w:themeFill="background1"/>
          </w:tcPr>
          <w:p w:rsidR="00E50E3A" w:rsidRDefault="00E50E3A" w:rsidP="00E50E3A"/>
        </w:tc>
      </w:tr>
    </w:tbl>
    <w:p w:rsidR="004F24B4" w:rsidRDefault="0038716F">
      <w:r>
        <w:t xml:space="preserve"> </w:t>
      </w:r>
    </w:p>
    <w:sectPr w:rsidR="004F24B4" w:rsidSect="00E61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0E"/>
    <w:multiLevelType w:val="hybridMultilevel"/>
    <w:tmpl w:val="BBD0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20"/>
    <w:rsid w:val="00010ECB"/>
    <w:rsid w:val="0001652E"/>
    <w:rsid w:val="00017AB5"/>
    <w:rsid w:val="0003543A"/>
    <w:rsid w:val="00036BB6"/>
    <w:rsid w:val="00045CB6"/>
    <w:rsid w:val="000470F0"/>
    <w:rsid w:val="000614A9"/>
    <w:rsid w:val="00072BE3"/>
    <w:rsid w:val="000752BE"/>
    <w:rsid w:val="00097107"/>
    <w:rsid w:val="000A6C1C"/>
    <w:rsid w:val="000B6286"/>
    <w:rsid w:val="000C4371"/>
    <w:rsid w:val="000D0F09"/>
    <w:rsid w:val="000F3911"/>
    <w:rsid w:val="00113EB3"/>
    <w:rsid w:val="001426ED"/>
    <w:rsid w:val="00152BA0"/>
    <w:rsid w:val="001530CC"/>
    <w:rsid w:val="00153F10"/>
    <w:rsid w:val="00193673"/>
    <w:rsid w:val="00210CD6"/>
    <w:rsid w:val="00231100"/>
    <w:rsid w:val="00235C46"/>
    <w:rsid w:val="002450AC"/>
    <w:rsid w:val="00252D2C"/>
    <w:rsid w:val="0027347D"/>
    <w:rsid w:val="00273947"/>
    <w:rsid w:val="0027692A"/>
    <w:rsid w:val="00283917"/>
    <w:rsid w:val="002A293E"/>
    <w:rsid w:val="002A5EAA"/>
    <w:rsid w:val="002A5FDE"/>
    <w:rsid w:val="002B438B"/>
    <w:rsid w:val="002C75F1"/>
    <w:rsid w:val="002F6310"/>
    <w:rsid w:val="00304942"/>
    <w:rsid w:val="00306FF3"/>
    <w:rsid w:val="00307F1C"/>
    <w:rsid w:val="0032778F"/>
    <w:rsid w:val="003318F0"/>
    <w:rsid w:val="003366F1"/>
    <w:rsid w:val="00353DA9"/>
    <w:rsid w:val="0037081A"/>
    <w:rsid w:val="0037758E"/>
    <w:rsid w:val="003836FC"/>
    <w:rsid w:val="0038716F"/>
    <w:rsid w:val="00387272"/>
    <w:rsid w:val="00393A92"/>
    <w:rsid w:val="003C152F"/>
    <w:rsid w:val="003D0335"/>
    <w:rsid w:val="003E26D0"/>
    <w:rsid w:val="003F2A34"/>
    <w:rsid w:val="003F5D11"/>
    <w:rsid w:val="004102E1"/>
    <w:rsid w:val="00410E84"/>
    <w:rsid w:val="004117A4"/>
    <w:rsid w:val="00420503"/>
    <w:rsid w:val="004236BF"/>
    <w:rsid w:val="00455444"/>
    <w:rsid w:val="00457BBA"/>
    <w:rsid w:val="004A32B2"/>
    <w:rsid w:val="004B68F1"/>
    <w:rsid w:val="004C5EE9"/>
    <w:rsid w:val="004D6498"/>
    <w:rsid w:val="004E0F0C"/>
    <w:rsid w:val="004F24B4"/>
    <w:rsid w:val="0051524A"/>
    <w:rsid w:val="00515D88"/>
    <w:rsid w:val="005267B7"/>
    <w:rsid w:val="00535216"/>
    <w:rsid w:val="0053778E"/>
    <w:rsid w:val="00551673"/>
    <w:rsid w:val="00551728"/>
    <w:rsid w:val="00555487"/>
    <w:rsid w:val="00565ACE"/>
    <w:rsid w:val="00587F9A"/>
    <w:rsid w:val="005C6306"/>
    <w:rsid w:val="005D735D"/>
    <w:rsid w:val="005F33C4"/>
    <w:rsid w:val="005F3CAF"/>
    <w:rsid w:val="0061450A"/>
    <w:rsid w:val="006152BD"/>
    <w:rsid w:val="00616DC6"/>
    <w:rsid w:val="00617E96"/>
    <w:rsid w:val="00636622"/>
    <w:rsid w:val="00645DB4"/>
    <w:rsid w:val="00647E68"/>
    <w:rsid w:val="00650C99"/>
    <w:rsid w:val="00662B20"/>
    <w:rsid w:val="0067792F"/>
    <w:rsid w:val="00681386"/>
    <w:rsid w:val="006817F7"/>
    <w:rsid w:val="006917C9"/>
    <w:rsid w:val="00695BAE"/>
    <w:rsid w:val="0069637F"/>
    <w:rsid w:val="006B081F"/>
    <w:rsid w:val="006C45BE"/>
    <w:rsid w:val="006C474B"/>
    <w:rsid w:val="006D13F7"/>
    <w:rsid w:val="006D7BE8"/>
    <w:rsid w:val="006E2BDB"/>
    <w:rsid w:val="006E56A1"/>
    <w:rsid w:val="006F31A7"/>
    <w:rsid w:val="006F3C60"/>
    <w:rsid w:val="00744827"/>
    <w:rsid w:val="00756AEB"/>
    <w:rsid w:val="00792ABD"/>
    <w:rsid w:val="007A72C1"/>
    <w:rsid w:val="007B193D"/>
    <w:rsid w:val="007C4771"/>
    <w:rsid w:val="007E63FB"/>
    <w:rsid w:val="007F61BE"/>
    <w:rsid w:val="00826B28"/>
    <w:rsid w:val="00833FA3"/>
    <w:rsid w:val="00854EC7"/>
    <w:rsid w:val="00873066"/>
    <w:rsid w:val="00876739"/>
    <w:rsid w:val="008824AE"/>
    <w:rsid w:val="008A4AD3"/>
    <w:rsid w:val="008A677D"/>
    <w:rsid w:val="008F017D"/>
    <w:rsid w:val="008F5385"/>
    <w:rsid w:val="00900F43"/>
    <w:rsid w:val="00905309"/>
    <w:rsid w:val="0092031D"/>
    <w:rsid w:val="00922432"/>
    <w:rsid w:val="00935E08"/>
    <w:rsid w:val="00957D0D"/>
    <w:rsid w:val="0096393B"/>
    <w:rsid w:val="00984659"/>
    <w:rsid w:val="00987AA1"/>
    <w:rsid w:val="00987C42"/>
    <w:rsid w:val="009913F1"/>
    <w:rsid w:val="009B136B"/>
    <w:rsid w:val="009B2211"/>
    <w:rsid w:val="009C37CF"/>
    <w:rsid w:val="009D20EB"/>
    <w:rsid w:val="009E06C9"/>
    <w:rsid w:val="00A03219"/>
    <w:rsid w:val="00A163D0"/>
    <w:rsid w:val="00A32020"/>
    <w:rsid w:val="00A34E2B"/>
    <w:rsid w:val="00A419B7"/>
    <w:rsid w:val="00A51D86"/>
    <w:rsid w:val="00A51F69"/>
    <w:rsid w:val="00A6158B"/>
    <w:rsid w:val="00A71FDC"/>
    <w:rsid w:val="00A73E94"/>
    <w:rsid w:val="00A76732"/>
    <w:rsid w:val="00AA47A5"/>
    <w:rsid w:val="00AB1AC5"/>
    <w:rsid w:val="00AC5797"/>
    <w:rsid w:val="00AC7C43"/>
    <w:rsid w:val="00AD618A"/>
    <w:rsid w:val="00AE18C6"/>
    <w:rsid w:val="00AF4540"/>
    <w:rsid w:val="00AF5D13"/>
    <w:rsid w:val="00B14DAF"/>
    <w:rsid w:val="00B17593"/>
    <w:rsid w:val="00B27DE0"/>
    <w:rsid w:val="00B30DFA"/>
    <w:rsid w:val="00B3497B"/>
    <w:rsid w:val="00B473F1"/>
    <w:rsid w:val="00B6176F"/>
    <w:rsid w:val="00B63588"/>
    <w:rsid w:val="00B641A1"/>
    <w:rsid w:val="00B669A7"/>
    <w:rsid w:val="00B72C73"/>
    <w:rsid w:val="00B7431F"/>
    <w:rsid w:val="00B76115"/>
    <w:rsid w:val="00B861F3"/>
    <w:rsid w:val="00B87690"/>
    <w:rsid w:val="00B92A69"/>
    <w:rsid w:val="00B94EC2"/>
    <w:rsid w:val="00BB6E56"/>
    <w:rsid w:val="00BC34AA"/>
    <w:rsid w:val="00BC7D11"/>
    <w:rsid w:val="00BF395A"/>
    <w:rsid w:val="00C15FA3"/>
    <w:rsid w:val="00C21FF8"/>
    <w:rsid w:val="00C24678"/>
    <w:rsid w:val="00C309B3"/>
    <w:rsid w:val="00C418BB"/>
    <w:rsid w:val="00C56D1A"/>
    <w:rsid w:val="00C63392"/>
    <w:rsid w:val="00C66BBA"/>
    <w:rsid w:val="00C720BD"/>
    <w:rsid w:val="00C7333F"/>
    <w:rsid w:val="00C820BC"/>
    <w:rsid w:val="00C87185"/>
    <w:rsid w:val="00C947E8"/>
    <w:rsid w:val="00CA0CE3"/>
    <w:rsid w:val="00CA7E97"/>
    <w:rsid w:val="00CC3DFF"/>
    <w:rsid w:val="00CC7008"/>
    <w:rsid w:val="00CD5D20"/>
    <w:rsid w:val="00CF427C"/>
    <w:rsid w:val="00D24269"/>
    <w:rsid w:val="00D35E35"/>
    <w:rsid w:val="00D41021"/>
    <w:rsid w:val="00D4424E"/>
    <w:rsid w:val="00D559B3"/>
    <w:rsid w:val="00D56D3C"/>
    <w:rsid w:val="00D608E4"/>
    <w:rsid w:val="00D65EE6"/>
    <w:rsid w:val="00D77CB0"/>
    <w:rsid w:val="00D80143"/>
    <w:rsid w:val="00D8693F"/>
    <w:rsid w:val="00D90C2B"/>
    <w:rsid w:val="00D94118"/>
    <w:rsid w:val="00DA25C4"/>
    <w:rsid w:val="00DB18B7"/>
    <w:rsid w:val="00DC4211"/>
    <w:rsid w:val="00DC65DB"/>
    <w:rsid w:val="00DC6FE7"/>
    <w:rsid w:val="00DD23F8"/>
    <w:rsid w:val="00DE7AA3"/>
    <w:rsid w:val="00E24F7A"/>
    <w:rsid w:val="00E378E0"/>
    <w:rsid w:val="00E41860"/>
    <w:rsid w:val="00E503E4"/>
    <w:rsid w:val="00E50E3A"/>
    <w:rsid w:val="00E54431"/>
    <w:rsid w:val="00E5464B"/>
    <w:rsid w:val="00E55309"/>
    <w:rsid w:val="00E557DC"/>
    <w:rsid w:val="00E55BCB"/>
    <w:rsid w:val="00E610AE"/>
    <w:rsid w:val="00E725D5"/>
    <w:rsid w:val="00E73F01"/>
    <w:rsid w:val="00E906D6"/>
    <w:rsid w:val="00EA0480"/>
    <w:rsid w:val="00EA05FE"/>
    <w:rsid w:val="00EB65AC"/>
    <w:rsid w:val="00EB7DFB"/>
    <w:rsid w:val="00EC4A85"/>
    <w:rsid w:val="00F0375F"/>
    <w:rsid w:val="00F05167"/>
    <w:rsid w:val="00F060FF"/>
    <w:rsid w:val="00F1765E"/>
    <w:rsid w:val="00F607B4"/>
    <w:rsid w:val="00F9195B"/>
    <w:rsid w:val="00F91BA3"/>
    <w:rsid w:val="00F95188"/>
    <w:rsid w:val="00FA0E1B"/>
    <w:rsid w:val="00FA3488"/>
    <w:rsid w:val="00FA60F8"/>
    <w:rsid w:val="00FB0D3A"/>
    <w:rsid w:val="00FB3FBA"/>
    <w:rsid w:val="00FB5DE4"/>
    <w:rsid w:val="00FC55EA"/>
    <w:rsid w:val="00FD6CAB"/>
    <w:rsid w:val="00FD7E7C"/>
    <w:rsid w:val="00FE0BD0"/>
    <w:rsid w:val="00FE706D"/>
    <w:rsid w:val="00FF18D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4CD2"/>
  <w15:chartTrackingRefBased/>
  <w15:docId w15:val="{EB5F39B0-F021-4AC4-AB20-6A73981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3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arsonactivelearn.com/app/library/series/view/714883?foc=true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2BBFE980</Template>
  <TotalTime>314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HawleyA</dc:creator>
  <cp:keywords/>
  <dc:description/>
  <cp:lastModifiedBy>Mrs A Hawley</cp:lastModifiedBy>
  <cp:revision>65</cp:revision>
  <cp:lastPrinted>2018-06-04T12:25:00Z</cp:lastPrinted>
  <dcterms:created xsi:type="dcterms:W3CDTF">2020-05-18T09:40:00Z</dcterms:created>
  <dcterms:modified xsi:type="dcterms:W3CDTF">2020-06-08T07:50:00Z</dcterms:modified>
</cp:coreProperties>
</file>