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29" w:rsidRDefault="00BF1829" w:rsidP="001F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BTEC Tech Award Level 1/ 2 in Performing Arts</w:t>
      </w:r>
    </w:p>
    <w:p w:rsidR="00E647C7" w:rsidRPr="00BF1829" w:rsidRDefault="00BF1829" w:rsidP="001F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jc w:val="center"/>
        <w:rPr>
          <w:rFonts w:ascii="Century Gothic" w:hAnsi="Century Gothic"/>
          <w:b/>
          <w:i/>
          <w:sz w:val="32"/>
          <w:szCs w:val="32"/>
          <w:u w:val="single"/>
        </w:rPr>
      </w:pPr>
      <w:r w:rsidRPr="00BF1829">
        <w:rPr>
          <w:rFonts w:ascii="Century Gothic" w:hAnsi="Century Gothic"/>
          <w:b/>
          <w:i/>
          <w:sz w:val="32"/>
          <w:szCs w:val="32"/>
          <w:u w:val="single"/>
        </w:rPr>
        <w:t>‘</w:t>
      </w:r>
      <w:r w:rsidR="000357AA">
        <w:rPr>
          <w:rFonts w:ascii="Century Gothic" w:hAnsi="Century Gothic"/>
          <w:b/>
          <w:i/>
          <w:sz w:val="32"/>
          <w:szCs w:val="32"/>
          <w:u w:val="single"/>
        </w:rPr>
        <w:t>Naturalism</w:t>
      </w:r>
      <w:r w:rsidRPr="00BF1829">
        <w:rPr>
          <w:rFonts w:ascii="Century Gothic" w:hAnsi="Century Gothic"/>
          <w:b/>
          <w:i/>
          <w:sz w:val="32"/>
          <w:szCs w:val="32"/>
          <w:u w:val="single"/>
        </w:rPr>
        <w:t>’</w:t>
      </w:r>
    </w:p>
    <w:p w:rsidR="00F65B26" w:rsidRPr="00412E67" w:rsidRDefault="00E647C7" w:rsidP="001F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>Component 2</w:t>
      </w:r>
      <w:r w:rsidR="00944C1A" w:rsidRPr="008462E0">
        <w:rPr>
          <w:rFonts w:ascii="Century Gothic" w:hAnsi="Century Gothic"/>
          <w:b/>
          <w:sz w:val="32"/>
          <w:szCs w:val="32"/>
        </w:rPr>
        <w:t xml:space="preserve"> </w:t>
      </w:r>
      <w:r w:rsidR="003506C5">
        <w:rPr>
          <w:rFonts w:ascii="Century Gothic" w:hAnsi="Century Gothic"/>
          <w:b/>
          <w:sz w:val="24"/>
          <w:szCs w:val="24"/>
        </w:rPr>
        <w:t>Autumn</w:t>
      </w:r>
      <w:r w:rsidR="00041870">
        <w:rPr>
          <w:rFonts w:ascii="Century Gothic" w:hAnsi="Century Gothic"/>
          <w:b/>
          <w:sz w:val="24"/>
          <w:szCs w:val="24"/>
        </w:rPr>
        <w:t xml:space="preserve"> 20</w:t>
      </w:r>
      <w:r w:rsidR="000357AA">
        <w:rPr>
          <w:rFonts w:ascii="Century Gothic" w:hAnsi="Century Gothic"/>
          <w:b/>
          <w:sz w:val="24"/>
          <w:szCs w:val="24"/>
        </w:rPr>
        <w:t>20</w:t>
      </w:r>
      <w:bookmarkStart w:id="0" w:name="_GoBack"/>
      <w:bookmarkEnd w:id="0"/>
    </w:p>
    <w:p w:rsidR="00E67C13" w:rsidRPr="00F7097D" w:rsidRDefault="00944C1A" w:rsidP="00944C1A">
      <w:pPr>
        <w:jc w:val="center"/>
        <w:rPr>
          <w:rFonts w:ascii="Algerian" w:hAnsi="Algerian" w:cs="Aharoni"/>
          <w:sz w:val="24"/>
          <w:szCs w:val="24"/>
        </w:rPr>
      </w:pPr>
      <w:r w:rsidRPr="00F7097D">
        <w:rPr>
          <w:rFonts w:ascii="Algerian" w:hAnsi="Algerian" w:cs="Aharoni"/>
          <w:sz w:val="24"/>
          <w:szCs w:val="24"/>
        </w:rPr>
        <w:t>WHAT ARE you AIMING TO LEARN?</w:t>
      </w:r>
    </w:p>
    <w:p w:rsidR="00E67C13" w:rsidRPr="00412E67" w:rsidRDefault="00E67C13" w:rsidP="00E67C13">
      <w:pPr>
        <w:rPr>
          <w:rFonts w:ascii="Century Gothic" w:hAnsi="Century Gothic"/>
          <w:b/>
          <w:sz w:val="24"/>
          <w:szCs w:val="24"/>
        </w:rPr>
      </w:pPr>
      <w:r w:rsidRPr="00412E67">
        <w:rPr>
          <w:rFonts w:ascii="Century Gothic" w:hAnsi="Century Gothic"/>
          <w:b/>
          <w:sz w:val="24"/>
          <w:szCs w:val="24"/>
        </w:rPr>
        <w:t xml:space="preserve">A </w:t>
      </w:r>
      <w:r w:rsidR="00944C1A" w:rsidRPr="00412E67">
        <w:rPr>
          <w:rFonts w:ascii="Century Gothic" w:hAnsi="Century Gothic"/>
          <w:b/>
          <w:sz w:val="24"/>
          <w:szCs w:val="24"/>
        </w:rPr>
        <w:t>How to d</w:t>
      </w:r>
      <w:r w:rsidRPr="00412E67">
        <w:rPr>
          <w:rFonts w:ascii="Century Gothic" w:hAnsi="Century Gothic"/>
          <w:b/>
          <w:sz w:val="24"/>
          <w:szCs w:val="24"/>
        </w:rPr>
        <w:t xml:space="preserve">evelop skills and techniques for performance </w:t>
      </w:r>
    </w:p>
    <w:p w:rsidR="00E67C13" w:rsidRPr="00412E67" w:rsidRDefault="00BF1829" w:rsidP="0041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TASK: Perform an </w:t>
      </w:r>
      <w:r w:rsidR="00E67C13" w:rsidRPr="00412E67">
        <w:rPr>
          <w:rFonts w:ascii="Century Gothic" w:hAnsi="Century Gothic"/>
          <w:b/>
          <w:sz w:val="24"/>
          <w:szCs w:val="24"/>
        </w:rPr>
        <w:t xml:space="preserve"> </w:t>
      </w:r>
      <w:r w:rsidR="00163903">
        <w:rPr>
          <w:rFonts w:ascii="Century Gothic" w:hAnsi="Century Gothic"/>
          <w:b/>
          <w:sz w:val="24"/>
          <w:szCs w:val="24"/>
        </w:rPr>
        <w:t>extract</w:t>
      </w:r>
      <w:r>
        <w:rPr>
          <w:rFonts w:ascii="Century Gothic" w:hAnsi="Century Gothic"/>
          <w:b/>
          <w:sz w:val="24"/>
          <w:szCs w:val="24"/>
        </w:rPr>
        <w:t xml:space="preserve"> from the play</w:t>
      </w:r>
      <w:r w:rsidR="00E67C13" w:rsidRPr="00412E67">
        <w:rPr>
          <w:rFonts w:ascii="Century Gothic" w:hAnsi="Century Gothic"/>
          <w:b/>
          <w:sz w:val="24"/>
          <w:szCs w:val="24"/>
        </w:rPr>
        <w:t>, in a naturalistic style.</w:t>
      </w:r>
    </w:p>
    <w:p w:rsidR="00CA505C" w:rsidRDefault="008462E0" w:rsidP="00944C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" w:hAnsi="Arial" w:cs="Arial"/>
          <w:sz w:val="24"/>
          <w:szCs w:val="24"/>
        </w:rPr>
        <w:t>F</w:t>
      </w:r>
      <w:r w:rsidR="00944C1A" w:rsidRPr="00412E67">
        <w:rPr>
          <w:rFonts w:ascii="Arial" w:hAnsi="Arial" w:cs="Arial"/>
          <w:sz w:val="24"/>
          <w:szCs w:val="24"/>
        </w:rPr>
        <w:t xml:space="preserve">ocus on specific skills and techniques required, regarding </w:t>
      </w:r>
      <w:r w:rsidR="00944C1A" w:rsidRPr="00412E67">
        <w:rPr>
          <w:rFonts w:ascii="Arial Black" w:hAnsi="Arial Black" w:cs="Arial"/>
          <w:sz w:val="24"/>
          <w:szCs w:val="24"/>
        </w:rPr>
        <w:t>voice and physicality/ movement</w:t>
      </w:r>
      <w:r w:rsidR="00944C1A" w:rsidRPr="00412E67">
        <w:rPr>
          <w:rFonts w:ascii="Arial" w:hAnsi="Arial" w:cs="Arial"/>
          <w:sz w:val="24"/>
          <w:szCs w:val="24"/>
        </w:rPr>
        <w:t xml:space="preserve">. Your </w:t>
      </w:r>
      <w:r w:rsidR="00944C1A" w:rsidRPr="00412E67">
        <w:rPr>
          <w:rFonts w:ascii="Arial Black" w:hAnsi="Arial Black" w:cs="Arial"/>
          <w:sz w:val="24"/>
          <w:szCs w:val="24"/>
        </w:rPr>
        <w:t>interpretative skills</w:t>
      </w:r>
      <w:r w:rsidR="00944C1A" w:rsidRPr="00412E67">
        <w:rPr>
          <w:rFonts w:ascii="Arial" w:hAnsi="Arial" w:cs="Arial"/>
          <w:sz w:val="24"/>
          <w:szCs w:val="24"/>
        </w:rPr>
        <w:t xml:space="preserve"> refer to how you interpret your character – how you play them – what you have inferred and imagined - this will depend on the amount of </w:t>
      </w:r>
      <w:r w:rsidR="00944C1A" w:rsidRPr="00412E67">
        <w:rPr>
          <w:rFonts w:ascii="Arial Black" w:hAnsi="Arial Black" w:cs="Arial"/>
          <w:sz w:val="24"/>
          <w:szCs w:val="24"/>
        </w:rPr>
        <w:t>character development</w:t>
      </w:r>
      <w:r w:rsidR="00944C1A" w:rsidRPr="00412E67">
        <w:rPr>
          <w:rFonts w:ascii="Arial" w:hAnsi="Arial" w:cs="Arial"/>
          <w:sz w:val="24"/>
          <w:szCs w:val="24"/>
        </w:rPr>
        <w:t xml:space="preserve"> that you do. </w:t>
      </w:r>
    </w:p>
    <w:p w:rsidR="00944C1A" w:rsidRPr="00412E67" w:rsidRDefault="00944C1A" w:rsidP="00944C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" w:hAnsi="Arial" w:cs="Arial"/>
          <w:sz w:val="24"/>
          <w:szCs w:val="24"/>
        </w:rPr>
        <w:t xml:space="preserve">You MUST show evidence that you are using Stanislavski’s method to engage with your character. </w:t>
      </w:r>
    </w:p>
    <w:p w:rsidR="00944C1A" w:rsidRPr="00412E67" w:rsidRDefault="00944C1A" w:rsidP="00944C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 Black" w:hAnsi="Arial Black" w:cs="Arial"/>
          <w:sz w:val="24"/>
          <w:szCs w:val="24"/>
        </w:rPr>
        <w:t>Develop</w:t>
      </w:r>
      <w:r w:rsidRPr="00412E67">
        <w:rPr>
          <w:rFonts w:ascii="Arial" w:hAnsi="Arial" w:cs="Arial"/>
          <w:sz w:val="24"/>
          <w:szCs w:val="24"/>
        </w:rPr>
        <w:t xml:space="preserve"> your knowledge of </w:t>
      </w:r>
      <w:r w:rsidRPr="00412E67">
        <w:rPr>
          <w:rFonts w:ascii="Arial Black" w:hAnsi="Arial Black" w:cs="Arial"/>
          <w:sz w:val="24"/>
          <w:szCs w:val="24"/>
        </w:rPr>
        <w:t>Stanislavski</w:t>
      </w:r>
      <w:r w:rsidRPr="00412E67">
        <w:rPr>
          <w:rFonts w:ascii="Arial" w:hAnsi="Arial" w:cs="Arial"/>
          <w:sz w:val="24"/>
          <w:szCs w:val="24"/>
        </w:rPr>
        <w:t>, and use the elements of his method, through participation in workshops/classes.</w:t>
      </w:r>
    </w:p>
    <w:p w:rsidR="00944C1A" w:rsidRPr="00412E67" w:rsidRDefault="00944C1A" w:rsidP="00944C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 Black" w:hAnsi="Arial Black" w:cs="Arial"/>
          <w:sz w:val="24"/>
          <w:szCs w:val="24"/>
        </w:rPr>
        <w:t>Apply</w:t>
      </w:r>
      <w:r w:rsidRPr="00412E67">
        <w:rPr>
          <w:rFonts w:ascii="Arial" w:hAnsi="Arial" w:cs="Arial"/>
          <w:sz w:val="24"/>
          <w:szCs w:val="24"/>
        </w:rPr>
        <w:t xml:space="preserve"> rehearsal skills during workshops/classes, </w:t>
      </w:r>
      <w:r w:rsidRPr="00412E67">
        <w:rPr>
          <w:rFonts w:ascii="Arial Black" w:hAnsi="Arial Black" w:cs="Arial"/>
          <w:sz w:val="24"/>
          <w:szCs w:val="24"/>
        </w:rPr>
        <w:t>refining</w:t>
      </w:r>
      <w:r w:rsidRPr="00412E67">
        <w:rPr>
          <w:rFonts w:ascii="Arial" w:hAnsi="Arial" w:cs="Arial"/>
          <w:sz w:val="24"/>
          <w:szCs w:val="24"/>
        </w:rPr>
        <w:t xml:space="preserve"> units and exercising teamwork skills. </w:t>
      </w:r>
    </w:p>
    <w:p w:rsidR="00F65B26" w:rsidRPr="00412E67" w:rsidRDefault="00F65B26" w:rsidP="0041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4"/>
          <w:szCs w:val="24"/>
        </w:rPr>
      </w:pPr>
      <w:r w:rsidRPr="00412E67">
        <w:rPr>
          <w:sz w:val="24"/>
          <w:szCs w:val="24"/>
        </w:rPr>
        <w:t>WHAT EVIDENCE DO I NEED?</w:t>
      </w:r>
    </w:p>
    <w:p w:rsidR="00F65B26" w:rsidRPr="00412E67" w:rsidRDefault="00F7097D" w:rsidP="001F74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7C13" w:rsidRPr="00412E67">
        <w:rPr>
          <w:rFonts w:ascii="Arial" w:hAnsi="Arial" w:cs="Arial"/>
          <w:sz w:val="24"/>
          <w:szCs w:val="24"/>
        </w:rPr>
        <w:t xml:space="preserve">eacher observations </w:t>
      </w:r>
    </w:p>
    <w:p w:rsidR="00F65B26" w:rsidRPr="00412E67" w:rsidRDefault="00F7097D" w:rsidP="001F74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65B26" w:rsidRPr="00412E67">
        <w:rPr>
          <w:rFonts w:ascii="Arial" w:hAnsi="Arial" w:cs="Arial"/>
          <w:sz w:val="24"/>
          <w:szCs w:val="24"/>
        </w:rPr>
        <w:t>ecordings of workshops/rehearsals/ discussions</w:t>
      </w:r>
    </w:p>
    <w:p w:rsidR="00E67C13" w:rsidRPr="00412E67" w:rsidRDefault="00E67C13" w:rsidP="001F74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" w:hAnsi="Arial" w:cs="Arial"/>
          <w:sz w:val="24"/>
          <w:szCs w:val="24"/>
        </w:rPr>
        <w:t>peer observations</w:t>
      </w:r>
      <w:r w:rsidR="00F65B26" w:rsidRPr="00412E67">
        <w:rPr>
          <w:rFonts w:ascii="Arial" w:hAnsi="Arial" w:cs="Arial"/>
          <w:sz w:val="24"/>
          <w:szCs w:val="24"/>
        </w:rPr>
        <w:t xml:space="preserve"> – (IN RED BOOKLET</w:t>
      </w:r>
      <w:r w:rsidR="008462E0" w:rsidRPr="00412E67">
        <w:rPr>
          <w:rFonts w:ascii="Arial" w:hAnsi="Arial" w:cs="Arial"/>
          <w:sz w:val="24"/>
          <w:szCs w:val="24"/>
        </w:rPr>
        <w:t>/ LOG BOOKS</w:t>
      </w:r>
      <w:r w:rsidR="00F65B26" w:rsidRPr="00412E67">
        <w:rPr>
          <w:rFonts w:ascii="Arial" w:hAnsi="Arial" w:cs="Arial"/>
          <w:sz w:val="24"/>
          <w:szCs w:val="24"/>
        </w:rPr>
        <w:t>)</w:t>
      </w:r>
    </w:p>
    <w:p w:rsidR="00944C1A" w:rsidRPr="00412E67" w:rsidRDefault="00412E67" w:rsidP="00E67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9258" wp14:editId="3C0CF430">
                <wp:simplePos x="0" y="0"/>
                <wp:positionH relativeFrom="column">
                  <wp:posOffset>-56699</wp:posOffset>
                </wp:positionH>
                <wp:positionV relativeFrom="paragraph">
                  <wp:posOffset>2499</wp:posOffset>
                </wp:positionV>
                <wp:extent cx="4232254" cy="5914103"/>
                <wp:effectExtent l="0" t="0" r="1651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254" cy="5914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471" w:rsidRDefault="001F7471">
                            <w:r>
                              <w:t xml:space="preserve">You need to be able to </w:t>
                            </w:r>
                            <w:r w:rsidRPr="00E94E49">
                              <w:rPr>
                                <w:rFonts w:ascii="Arial Black" w:hAnsi="Arial Black"/>
                              </w:rPr>
                              <w:t xml:space="preserve">explain </w:t>
                            </w:r>
                            <w:r>
                              <w:t xml:space="preserve">how these elements of Stanislavski’s </w:t>
                            </w:r>
                            <w:r w:rsidR="00E94E49">
                              <w:t>system</w:t>
                            </w:r>
                            <w:r>
                              <w:t xml:space="preserve"> help the actor to ‘become’ the character.</w:t>
                            </w:r>
                          </w:p>
                          <w:p w:rsidR="001F7471" w:rsidRDefault="001F7471">
                            <w:r>
                              <w:t xml:space="preserve">In your logs, you should include some </w:t>
                            </w:r>
                            <w:r w:rsidRPr="00E94E49">
                              <w:rPr>
                                <w:rFonts w:ascii="Arial Black" w:hAnsi="Arial Black"/>
                              </w:rPr>
                              <w:t>research</w:t>
                            </w:r>
                            <w:r>
                              <w:t xml:space="preserve"> about each strand, and explain how you have tried to apply it to your own performance. </w:t>
                            </w:r>
                          </w:p>
                          <w:p w:rsidR="001F7471" w:rsidRDefault="001F7471">
                            <w:r w:rsidRPr="00E94E49">
                              <w:rPr>
                                <w:rFonts w:ascii="Arial Black" w:hAnsi="Arial Black"/>
                              </w:rPr>
                              <w:t>Evaluate</w:t>
                            </w:r>
                            <w:r>
                              <w:t xml:space="preserve"> whether some aspects of the system are easier to use than others, and explain why this may be the case. </w:t>
                            </w:r>
                          </w:p>
                          <w:p w:rsidR="00412E67" w:rsidRDefault="00412E6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FF078" wp14:editId="7578EF67">
                                  <wp:extent cx="4133850" cy="4076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3864" t="15103" r="23408" b="188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0810" cy="4093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A9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5pt;margin-top:.2pt;width:333.25pt;height:4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" fillcolor="white [3201]" strokeweight=".5pt">
                <v:textbox>
                  <w:txbxContent>
                    <w:p w:rsidR="001F7471" w:rsidRDefault="001F7471">
                      <w:r>
                        <w:t xml:space="preserve">You need to be able to </w:t>
                      </w:r>
                      <w:r w:rsidRPr="00E94E49">
                        <w:rPr>
                          <w:rFonts w:ascii="Arial Black" w:hAnsi="Arial Black"/>
                        </w:rPr>
                        <w:t xml:space="preserve">explain </w:t>
                      </w:r>
                      <w:r>
                        <w:t xml:space="preserve">how these elements of Stanislavski’s </w:t>
                      </w:r>
                      <w:r w:rsidR="00E94E49">
                        <w:t>system</w:t>
                      </w:r>
                      <w:r>
                        <w:t xml:space="preserve"> help the actor to ‘become’ the character.</w:t>
                      </w:r>
                    </w:p>
                    <w:p w:rsidR="001F7471" w:rsidRDefault="001F7471">
                      <w:r>
                        <w:t xml:space="preserve">In your logs, you should include some </w:t>
                      </w:r>
                      <w:r w:rsidRPr="00E94E49">
                        <w:rPr>
                          <w:rFonts w:ascii="Arial Black" w:hAnsi="Arial Black"/>
                        </w:rPr>
                        <w:t>research</w:t>
                      </w:r>
                      <w:r>
                        <w:t xml:space="preserve"> about each strand, and explain how you have tried to apply it to your own performance. </w:t>
                      </w:r>
                    </w:p>
                    <w:p w:rsidR="001F7471" w:rsidRDefault="001F7471">
                      <w:r w:rsidRPr="00E94E49">
                        <w:rPr>
                          <w:rFonts w:ascii="Arial Black" w:hAnsi="Arial Black"/>
                        </w:rPr>
                        <w:t>Evaluate</w:t>
                      </w:r>
                      <w:r>
                        <w:t xml:space="preserve"> whether some aspects of the system are easier to use than others, and explain why this may be the case. </w:t>
                      </w:r>
                    </w:p>
                    <w:p w:rsidR="00412E67" w:rsidRDefault="00412E6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BFF078" wp14:editId="7578EF67">
                            <wp:extent cx="4133850" cy="4076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3864" t="15103" r="23408" b="188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50810" cy="40934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86733" w:rsidRPr="00412E67" w:rsidRDefault="00E86733" w:rsidP="00E67C13">
      <w:pPr>
        <w:rPr>
          <w:rFonts w:ascii="Arial" w:hAnsi="Arial" w:cs="Arial"/>
          <w:sz w:val="24"/>
          <w:szCs w:val="24"/>
        </w:rPr>
      </w:pPr>
    </w:p>
    <w:p w:rsidR="00E67C13" w:rsidRPr="00412E67" w:rsidRDefault="00E67C13" w:rsidP="00E67C13">
      <w:pPr>
        <w:rPr>
          <w:rFonts w:ascii="Century Gothic" w:hAnsi="Century Gothic"/>
          <w:b/>
          <w:sz w:val="24"/>
          <w:szCs w:val="24"/>
        </w:rPr>
      </w:pPr>
      <w:r w:rsidRPr="00412E67">
        <w:rPr>
          <w:rFonts w:ascii="Century Gothic" w:hAnsi="Century Gothic"/>
          <w:b/>
          <w:sz w:val="24"/>
          <w:szCs w:val="24"/>
        </w:rPr>
        <w:lastRenderedPageBreak/>
        <w:t xml:space="preserve">B </w:t>
      </w:r>
      <w:r w:rsidR="00944C1A" w:rsidRPr="00412E67">
        <w:rPr>
          <w:rFonts w:ascii="Century Gothic" w:hAnsi="Century Gothic"/>
          <w:b/>
          <w:sz w:val="24"/>
          <w:szCs w:val="24"/>
        </w:rPr>
        <w:t>How to a</w:t>
      </w:r>
      <w:r w:rsidRPr="00412E67">
        <w:rPr>
          <w:rFonts w:ascii="Century Gothic" w:hAnsi="Century Gothic"/>
          <w:b/>
          <w:sz w:val="24"/>
          <w:szCs w:val="24"/>
        </w:rPr>
        <w:t>pply skills and techniques in rehearsal and performance</w:t>
      </w:r>
    </w:p>
    <w:p w:rsidR="00F65B26" w:rsidRPr="00412E67" w:rsidRDefault="00F65B26" w:rsidP="0041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  <w:r w:rsidRPr="00412E67">
        <w:rPr>
          <w:rFonts w:ascii="Century Gothic" w:hAnsi="Century Gothic"/>
          <w:b/>
          <w:sz w:val="24"/>
          <w:szCs w:val="24"/>
        </w:rPr>
        <w:t>TASK: L</w:t>
      </w:r>
      <w:r w:rsidR="00E67C13" w:rsidRPr="00412E67">
        <w:rPr>
          <w:rFonts w:ascii="Century Gothic" w:hAnsi="Century Gothic"/>
          <w:b/>
          <w:sz w:val="24"/>
          <w:szCs w:val="24"/>
        </w:rPr>
        <w:t xml:space="preserve">earn and memorise </w:t>
      </w:r>
      <w:r w:rsidRPr="00412E67">
        <w:rPr>
          <w:rFonts w:ascii="Century Gothic" w:hAnsi="Century Gothic"/>
          <w:b/>
          <w:sz w:val="24"/>
          <w:szCs w:val="24"/>
        </w:rPr>
        <w:t>your script, a</w:t>
      </w:r>
      <w:r w:rsidR="00E67C13" w:rsidRPr="00412E67">
        <w:rPr>
          <w:rFonts w:ascii="Century Gothic" w:hAnsi="Century Gothic"/>
          <w:b/>
          <w:sz w:val="24"/>
          <w:szCs w:val="24"/>
        </w:rPr>
        <w:t>pply</w:t>
      </w:r>
      <w:r w:rsidRPr="00412E67">
        <w:rPr>
          <w:rFonts w:ascii="Century Gothic" w:hAnsi="Century Gothic"/>
          <w:b/>
          <w:sz w:val="24"/>
          <w:szCs w:val="24"/>
        </w:rPr>
        <w:t>ing</w:t>
      </w:r>
      <w:r w:rsidR="00E67C13" w:rsidRPr="00412E67">
        <w:rPr>
          <w:rFonts w:ascii="Century Gothic" w:hAnsi="Century Gothic"/>
          <w:b/>
          <w:sz w:val="24"/>
          <w:szCs w:val="24"/>
        </w:rPr>
        <w:t xml:space="preserve"> technical, stylistic and interpretative skills to the performance</w:t>
      </w:r>
      <w:r w:rsidR="00E67C13" w:rsidRPr="00412E67">
        <w:rPr>
          <w:sz w:val="24"/>
          <w:szCs w:val="24"/>
        </w:rPr>
        <w:t>.</w:t>
      </w:r>
    </w:p>
    <w:p w:rsidR="00944C1A" w:rsidRPr="00412E67" w:rsidRDefault="002002B4" w:rsidP="002002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 Black" w:hAnsi="Arial Black" w:cs="Arial"/>
          <w:sz w:val="24"/>
          <w:szCs w:val="24"/>
        </w:rPr>
        <w:t>Unitise</w:t>
      </w:r>
      <w:r w:rsidRPr="00412E67">
        <w:rPr>
          <w:rFonts w:ascii="Arial" w:hAnsi="Arial" w:cs="Arial"/>
          <w:sz w:val="24"/>
          <w:szCs w:val="24"/>
        </w:rPr>
        <w:t xml:space="preserve"> the script, and focus on </w:t>
      </w:r>
      <w:r w:rsidRPr="00412E67">
        <w:rPr>
          <w:rFonts w:ascii="Arial Black" w:hAnsi="Arial Black" w:cs="Arial"/>
          <w:sz w:val="24"/>
          <w:szCs w:val="24"/>
        </w:rPr>
        <w:t>blocking</w:t>
      </w:r>
      <w:r w:rsidRPr="00412E67">
        <w:rPr>
          <w:rFonts w:ascii="Arial" w:hAnsi="Arial" w:cs="Arial"/>
          <w:sz w:val="24"/>
          <w:szCs w:val="24"/>
        </w:rPr>
        <w:t xml:space="preserve"> each unit before moving onto the next.</w:t>
      </w:r>
    </w:p>
    <w:p w:rsidR="008462E0" w:rsidRPr="00412E67" w:rsidRDefault="008462E0" w:rsidP="002002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" w:hAnsi="Arial" w:cs="Arial"/>
          <w:sz w:val="24"/>
          <w:szCs w:val="24"/>
        </w:rPr>
        <w:t xml:space="preserve">Make notes by </w:t>
      </w:r>
      <w:r w:rsidRPr="00412E67">
        <w:rPr>
          <w:rFonts w:ascii="Arial Black" w:hAnsi="Arial Black" w:cs="Arial"/>
          <w:sz w:val="24"/>
          <w:szCs w:val="24"/>
        </w:rPr>
        <w:t>annotating your script</w:t>
      </w:r>
      <w:r w:rsidRPr="00412E67">
        <w:rPr>
          <w:rFonts w:ascii="Arial" w:hAnsi="Arial" w:cs="Arial"/>
          <w:sz w:val="24"/>
          <w:szCs w:val="24"/>
        </w:rPr>
        <w:t>, adding post-its, ideas.</w:t>
      </w:r>
    </w:p>
    <w:p w:rsidR="002002B4" w:rsidRPr="00412E67" w:rsidRDefault="002002B4" w:rsidP="002002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 Black" w:hAnsi="Arial Black" w:cs="Arial"/>
          <w:sz w:val="24"/>
          <w:szCs w:val="24"/>
        </w:rPr>
        <w:t>Objective</w:t>
      </w:r>
      <w:r w:rsidRPr="00412E67">
        <w:rPr>
          <w:rFonts w:ascii="Arial" w:hAnsi="Arial" w:cs="Arial"/>
          <w:sz w:val="24"/>
          <w:szCs w:val="24"/>
        </w:rPr>
        <w:t xml:space="preserve">: Always keep your character’s motivation at the forefront of your mind – what do I want to achieve? How will I show this through voice, body, </w:t>
      </w:r>
      <w:r w:rsidRPr="00412E67">
        <w:rPr>
          <w:rFonts w:ascii="Arial Black" w:hAnsi="Arial Black" w:cs="Arial"/>
          <w:sz w:val="24"/>
          <w:szCs w:val="24"/>
        </w:rPr>
        <w:t>proxemics</w:t>
      </w:r>
      <w:r w:rsidRPr="00412E67">
        <w:rPr>
          <w:rFonts w:ascii="Arial" w:hAnsi="Arial" w:cs="Arial"/>
          <w:sz w:val="24"/>
          <w:szCs w:val="24"/>
        </w:rPr>
        <w:t xml:space="preserve">? </w:t>
      </w:r>
    </w:p>
    <w:p w:rsidR="00F65B26" w:rsidRPr="00412E67" w:rsidRDefault="002002B4" w:rsidP="0041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4"/>
          <w:szCs w:val="24"/>
        </w:rPr>
      </w:pPr>
      <w:r w:rsidRPr="00412E67">
        <w:rPr>
          <w:sz w:val="24"/>
          <w:szCs w:val="24"/>
        </w:rPr>
        <w:t>W</w:t>
      </w:r>
      <w:r w:rsidR="00F65B26" w:rsidRPr="00412E67">
        <w:rPr>
          <w:sz w:val="24"/>
          <w:szCs w:val="24"/>
        </w:rPr>
        <w:t>HAT EVIDENCE DO I NEED?</w:t>
      </w:r>
    </w:p>
    <w:p w:rsidR="00E94E49" w:rsidRDefault="008462E0" w:rsidP="001F747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94E49">
        <w:rPr>
          <w:rFonts w:ascii="Arial" w:hAnsi="Arial" w:cs="Arial"/>
          <w:sz w:val="24"/>
          <w:szCs w:val="24"/>
        </w:rPr>
        <w:t>T</w:t>
      </w:r>
      <w:r w:rsidR="00E67C13" w:rsidRPr="00E94E49">
        <w:rPr>
          <w:rFonts w:ascii="Arial" w:hAnsi="Arial" w:cs="Arial"/>
          <w:sz w:val="24"/>
          <w:szCs w:val="24"/>
        </w:rPr>
        <w:t xml:space="preserve">eacher observations </w:t>
      </w:r>
    </w:p>
    <w:p w:rsidR="00E94E49" w:rsidRPr="00E94E49" w:rsidRDefault="00E94E49" w:rsidP="001F747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462E0" w:rsidRPr="00E94E49">
        <w:rPr>
          <w:rFonts w:ascii="Arial" w:hAnsi="Arial" w:cs="Arial"/>
          <w:sz w:val="24"/>
          <w:szCs w:val="24"/>
        </w:rPr>
        <w:t xml:space="preserve">ecordings </w:t>
      </w:r>
      <w:r w:rsidR="00E67C13" w:rsidRPr="00E94E49">
        <w:rPr>
          <w:rFonts w:ascii="Arial" w:hAnsi="Arial" w:cs="Arial"/>
          <w:sz w:val="24"/>
          <w:szCs w:val="24"/>
        </w:rPr>
        <w:t xml:space="preserve">– </w:t>
      </w:r>
      <w:r w:rsidR="002002B4" w:rsidRPr="00E94E49">
        <w:rPr>
          <w:rFonts w:ascii="Arial" w:hAnsi="Arial" w:cs="Arial"/>
          <w:sz w:val="24"/>
          <w:szCs w:val="24"/>
        </w:rPr>
        <w:t>rehearsal, workshop performance</w:t>
      </w:r>
    </w:p>
    <w:p w:rsidR="008462E0" w:rsidRPr="00E94E49" w:rsidRDefault="008462E0" w:rsidP="001F747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94E49">
        <w:rPr>
          <w:rFonts w:ascii="Arial" w:hAnsi="Arial" w:cs="Arial"/>
          <w:sz w:val="24"/>
          <w:szCs w:val="24"/>
        </w:rPr>
        <w:t>Annotated script</w:t>
      </w:r>
    </w:p>
    <w:p w:rsidR="002002B4" w:rsidRPr="00412E67" w:rsidRDefault="002002B4" w:rsidP="001F747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" w:hAnsi="Arial" w:cs="Arial"/>
          <w:sz w:val="24"/>
          <w:szCs w:val="24"/>
        </w:rPr>
        <w:t xml:space="preserve">A3 Stanislavski sheet – exploring the text, using Stan’s methods. </w:t>
      </w:r>
    </w:p>
    <w:p w:rsidR="00E86733" w:rsidRPr="00412E67" w:rsidRDefault="00E67C13" w:rsidP="00E67C13">
      <w:pPr>
        <w:rPr>
          <w:sz w:val="24"/>
          <w:szCs w:val="24"/>
        </w:rPr>
      </w:pPr>
      <w:r w:rsidRPr="00412E67">
        <w:rPr>
          <w:sz w:val="24"/>
          <w:szCs w:val="24"/>
        </w:rPr>
        <w:t xml:space="preserve"> </w:t>
      </w:r>
      <w:r w:rsidR="001F7471" w:rsidRPr="001F7471">
        <w:rPr>
          <w:noProof/>
          <w:sz w:val="24"/>
          <w:szCs w:val="24"/>
          <w:lang w:eastAsia="en-GB"/>
        </w:rPr>
        <w:drawing>
          <wp:inline distT="0" distB="0" distL="0" distR="0" wp14:anchorId="61162A7F" wp14:editId="2A694399">
            <wp:extent cx="3924300" cy="4219575"/>
            <wp:effectExtent l="0" t="0" r="0" b="9525"/>
            <wp:docPr id="4" name="Picture 4" descr="Image result for annotated scrip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notated scrip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601" cy="422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33" w:rsidRDefault="00BF1829" w:rsidP="00E67C1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308EB" wp14:editId="4389EC06">
                <wp:simplePos x="0" y="0"/>
                <wp:positionH relativeFrom="column">
                  <wp:posOffset>133350</wp:posOffset>
                </wp:positionH>
                <wp:positionV relativeFrom="paragraph">
                  <wp:posOffset>5715</wp:posOffset>
                </wp:positionV>
                <wp:extent cx="3857625" cy="4695825"/>
                <wp:effectExtent l="0" t="0" r="9525" b="952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695825"/>
                        </a:xfrm>
                        <a:prstGeom prst="upArrow">
                          <a:avLst>
                            <a:gd name="adj1" fmla="val 50000"/>
                            <a:gd name="adj2" fmla="val 50906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E49" w:rsidRPr="00CA505C" w:rsidRDefault="00E94E49" w:rsidP="00E94E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505C">
                              <w:rPr>
                                <w:color w:val="000000" w:themeColor="text1"/>
                              </w:rPr>
                              <w:t xml:space="preserve">Add </w:t>
                            </w:r>
                            <w:r w:rsidRPr="00CA505C">
                              <w:rPr>
                                <w:b/>
                                <w:color w:val="000000" w:themeColor="text1"/>
                              </w:rPr>
                              <w:t>stage directions, instructions for your character, notes on blocking, pauses</w:t>
                            </w:r>
                            <w:r w:rsidRPr="00CA505C">
                              <w:rPr>
                                <w:color w:val="000000" w:themeColor="text1"/>
                              </w:rPr>
                              <w:t xml:space="preserve">, and any other relevant information. </w:t>
                            </w:r>
                          </w:p>
                          <w:p w:rsidR="00E94E49" w:rsidRPr="00CA505C" w:rsidRDefault="00E94E49" w:rsidP="00E94E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A505C">
                              <w:rPr>
                                <w:color w:val="000000" w:themeColor="text1"/>
                              </w:rPr>
                              <w:t xml:space="preserve">Every time you change/ make a decision about your character’s behaviour/ voice, </w:t>
                            </w:r>
                            <w:r w:rsidRPr="00CA505C">
                              <w:rPr>
                                <w:b/>
                                <w:color w:val="000000" w:themeColor="text1"/>
                              </w:rPr>
                              <w:t>write it down!</w:t>
                            </w:r>
                          </w:p>
                          <w:p w:rsidR="00CA505C" w:rsidRDefault="00E94E49" w:rsidP="00E94E4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505C">
                              <w:rPr>
                                <w:color w:val="000000" w:themeColor="text1"/>
                              </w:rPr>
                              <w:t>Use highlighters, different colour pens, post-its. Make your input</w:t>
                            </w:r>
                            <w:r w:rsidRPr="00320B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0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E94E49" w:rsidRPr="00320BD2" w:rsidRDefault="00E94E49" w:rsidP="00E94E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0BD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STAND 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308E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7" type="#_x0000_t68" style="position:absolute;margin-left:10.5pt;margin-top:.45pt;width:303.75pt;height:3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" adj="9033" fillcolor="#ffc000" stroked="f" strokeweight="2pt">
                <v:textbox>
                  <w:txbxContent>
                    <w:p w:rsidR="00E94E49" w:rsidRPr="00CA505C" w:rsidRDefault="00E94E49" w:rsidP="00E94E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505C">
                        <w:rPr>
                          <w:color w:val="000000" w:themeColor="text1"/>
                        </w:rPr>
                        <w:t xml:space="preserve">Add </w:t>
                      </w:r>
                      <w:r w:rsidRPr="00CA505C">
                        <w:rPr>
                          <w:b/>
                          <w:color w:val="000000" w:themeColor="text1"/>
                        </w:rPr>
                        <w:t>stage directions, instructions for your character, notes on blocking, pauses</w:t>
                      </w:r>
                      <w:r w:rsidRPr="00CA505C">
                        <w:rPr>
                          <w:color w:val="000000" w:themeColor="text1"/>
                        </w:rPr>
                        <w:t xml:space="preserve">, and any other relevant information. </w:t>
                      </w:r>
                    </w:p>
                    <w:p w:rsidR="00E94E49" w:rsidRPr="00CA505C" w:rsidRDefault="00E94E49" w:rsidP="00E94E4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A505C">
                        <w:rPr>
                          <w:color w:val="000000" w:themeColor="text1"/>
                        </w:rPr>
                        <w:t xml:space="preserve">Every time you change/ make a decision about your character’s behaviour/ voice, </w:t>
                      </w:r>
                      <w:r w:rsidRPr="00CA505C">
                        <w:rPr>
                          <w:b/>
                          <w:color w:val="000000" w:themeColor="text1"/>
                        </w:rPr>
                        <w:t>write it down!</w:t>
                      </w:r>
                    </w:p>
                    <w:p w:rsidR="00CA505C" w:rsidRDefault="00E94E49" w:rsidP="00E94E4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A505C">
                        <w:rPr>
                          <w:color w:val="000000" w:themeColor="text1"/>
                        </w:rPr>
                        <w:t>Use highlighters, different colour pens, post-its. Make your input</w:t>
                      </w:r>
                      <w:r w:rsidRPr="00320B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A505C">
                        <w:rPr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</w:p>
                    <w:p w:rsidR="00E94E49" w:rsidRPr="00320BD2" w:rsidRDefault="00E94E49" w:rsidP="00E94E4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20BD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STAND OUT!</w:t>
                      </w:r>
                    </w:p>
                  </w:txbxContent>
                </v:textbox>
              </v:shape>
            </w:pict>
          </mc:Fallback>
        </mc:AlternateContent>
      </w:r>
    </w:p>
    <w:p w:rsidR="00E86733" w:rsidRDefault="00E86733" w:rsidP="00E67C13">
      <w:pPr>
        <w:rPr>
          <w:sz w:val="28"/>
          <w:szCs w:val="28"/>
        </w:rPr>
      </w:pPr>
    </w:p>
    <w:p w:rsidR="00E86733" w:rsidRDefault="00E86733" w:rsidP="00E67C13">
      <w:pPr>
        <w:rPr>
          <w:sz w:val="28"/>
          <w:szCs w:val="28"/>
        </w:rPr>
      </w:pPr>
    </w:p>
    <w:p w:rsidR="00E86733" w:rsidRDefault="00E86733" w:rsidP="00E67C13">
      <w:pPr>
        <w:rPr>
          <w:sz w:val="28"/>
          <w:szCs w:val="28"/>
        </w:rPr>
      </w:pPr>
    </w:p>
    <w:p w:rsidR="00E86733" w:rsidRDefault="00E86733" w:rsidP="00E67C13">
      <w:pPr>
        <w:rPr>
          <w:sz w:val="28"/>
          <w:szCs w:val="28"/>
        </w:rPr>
      </w:pPr>
    </w:p>
    <w:p w:rsidR="00E86733" w:rsidRDefault="00E86733" w:rsidP="00E67C13">
      <w:pPr>
        <w:rPr>
          <w:sz w:val="28"/>
          <w:szCs w:val="28"/>
        </w:rPr>
      </w:pPr>
    </w:p>
    <w:p w:rsidR="00E86733" w:rsidRDefault="00E86733" w:rsidP="00E67C13">
      <w:pPr>
        <w:rPr>
          <w:sz w:val="28"/>
          <w:szCs w:val="28"/>
        </w:rPr>
      </w:pPr>
    </w:p>
    <w:p w:rsidR="00E86733" w:rsidRDefault="00E86733" w:rsidP="00E67C13">
      <w:pPr>
        <w:rPr>
          <w:sz w:val="28"/>
          <w:szCs w:val="28"/>
        </w:rPr>
      </w:pPr>
    </w:p>
    <w:p w:rsidR="00E86733" w:rsidRDefault="00E86733" w:rsidP="00E67C13">
      <w:pPr>
        <w:rPr>
          <w:sz w:val="28"/>
          <w:szCs w:val="28"/>
        </w:rPr>
      </w:pPr>
    </w:p>
    <w:p w:rsidR="00F7097D" w:rsidRDefault="00F7097D" w:rsidP="00E67C13">
      <w:pPr>
        <w:rPr>
          <w:rFonts w:ascii="Century Gothic" w:hAnsi="Century Gothic"/>
          <w:b/>
          <w:sz w:val="28"/>
          <w:szCs w:val="28"/>
        </w:rPr>
      </w:pPr>
    </w:p>
    <w:p w:rsidR="00E67C13" w:rsidRPr="008462E0" w:rsidRDefault="001F7471" w:rsidP="00E67C1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C:</w:t>
      </w:r>
      <w:r w:rsidR="00E67C13" w:rsidRPr="008462E0">
        <w:rPr>
          <w:rFonts w:ascii="Century Gothic" w:hAnsi="Century Gothic"/>
          <w:b/>
          <w:sz w:val="28"/>
          <w:szCs w:val="28"/>
        </w:rPr>
        <w:t xml:space="preserve"> </w:t>
      </w:r>
      <w:r w:rsidR="00944C1A" w:rsidRPr="008462E0">
        <w:rPr>
          <w:rFonts w:ascii="Century Gothic" w:hAnsi="Century Gothic"/>
          <w:b/>
          <w:sz w:val="28"/>
          <w:szCs w:val="28"/>
        </w:rPr>
        <w:t>How to r</w:t>
      </w:r>
      <w:r w:rsidR="00E67C13" w:rsidRPr="008462E0">
        <w:rPr>
          <w:rFonts w:ascii="Century Gothic" w:hAnsi="Century Gothic"/>
          <w:b/>
          <w:sz w:val="28"/>
          <w:szCs w:val="28"/>
        </w:rPr>
        <w:t xml:space="preserve">eview </w:t>
      </w:r>
      <w:r w:rsidR="00944C1A" w:rsidRPr="008462E0">
        <w:rPr>
          <w:rFonts w:ascii="Century Gothic" w:hAnsi="Century Gothic"/>
          <w:b/>
          <w:sz w:val="28"/>
          <w:szCs w:val="28"/>
        </w:rPr>
        <w:t xml:space="preserve">my </w:t>
      </w:r>
      <w:r w:rsidR="00E67C13" w:rsidRPr="008462E0">
        <w:rPr>
          <w:rFonts w:ascii="Century Gothic" w:hAnsi="Century Gothic"/>
          <w:b/>
          <w:sz w:val="28"/>
          <w:szCs w:val="28"/>
        </w:rPr>
        <w:t xml:space="preserve">own development and performance. </w:t>
      </w:r>
    </w:p>
    <w:p w:rsidR="00944C1A" w:rsidRPr="00C34D5F" w:rsidRDefault="00944C1A" w:rsidP="00C34D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rPr>
          <w:rFonts w:ascii="Century Gothic" w:hAnsi="Century Gothic"/>
          <w:b/>
          <w:sz w:val="24"/>
          <w:szCs w:val="24"/>
        </w:rPr>
      </w:pPr>
      <w:r w:rsidRPr="00C34D5F">
        <w:rPr>
          <w:rFonts w:ascii="Century Gothic" w:hAnsi="Century Gothic"/>
          <w:b/>
          <w:sz w:val="24"/>
          <w:szCs w:val="24"/>
        </w:rPr>
        <w:t>TASK:</w:t>
      </w:r>
      <w:r w:rsidR="00E67C13" w:rsidRPr="00C34D5F">
        <w:rPr>
          <w:rFonts w:ascii="Century Gothic" w:hAnsi="Century Gothic"/>
          <w:b/>
          <w:sz w:val="24"/>
          <w:szCs w:val="24"/>
        </w:rPr>
        <w:t xml:space="preserve"> </w:t>
      </w:r>
      <w:r w:rsidR="002002B4" w:rsidRPr="00C34D5F">
        <w:rPr>
          <w:rFonts w:ascii="Century Gothic" w:hAnsi="Century Gothic"/>
          <w:b/>
          <w:sz w:val="24"/>
          <w:szCs w:val="24"/>
        </w:rPr>
        <w:t>Make regular entries</w:t>
      </w:r>
      <w:r w:rsidR="00E67C13" w:rsidRPr="00C34D5F">
        <w:rPr>
          <w:rFonts w:ascii="Century Gothic" w:hAnsi="Century Gothic"/>
          <w:b/>
          <w:sz w:val="24"/>
          <w:szCs w:val="24"/>
        </w:rPr>
        <w:t xml:space="preserve"> in your logbook, </w:t>
      </w:r>
      <w:r w:rsidR="00E67C13" w:rsidRPr="00C34D5F">
        <w:rPr>
          <w:rFonts w:ascii="Century Gothic" w:hAnsi="Century Gothic"/>
          <w:b/>
          <w:i/>
          <w:sz w:val="24"/>
          <w:szCs w:val="24"/>
          <w:u w:val="single"/>
        </w:rPr>
        <w:t>reviewing</w:t>
      </w:r>
      <w:r w:rsidR="00E67C13" w:rsidRPr="00C34D5F">
        <w:rPr>
          <w:rFonts w:ascii="Century Gothic" w:hAnsi="Century Gothic"/>
          <w:b/>
          <w:sz w:val="24"/>
          <w:szCs w:val="24"/>
        </w:rPr>
        <w:t xml:space="preserve"> the progress you have made, focusing on </w:t>
      </w:r>
      <w:r w:rsidR="00E67C13" w:rsidRPr="00C34D5F">
        <w:rPr>
          <w:rFonts w:ascii="Century Gothic" w:hAnsi="Century Gothic"/>
          <w:b/>
          <w:i/>
          <w:sz w:val="24"/>
          <w:szCs w:val="24"/>
          <w:u w:val="single"/>
        </w:rPr>
        <w:t>strengths, areas for improvement and targets</w:t>
      </w:r>
      <w:r w:rsidR="00E67C13" w:rsidRPr="00C34D5F">
        <w:rPr>
          <w:rFonts w:ascii="Century Gothic" w:hAnsi="Century Gothic"/>
          <w:b/>
          <w:sz w:val="24"/>
          <w:szCs w:val="24"/>
        </w:rPr>
        <w:t xml:space="preserve"> relating to technical, stylistic and interpretative skills. </w:t>
      </w:r>
    </w:p>
    <w:p w:rsidR="00944C1A" w:rsidRPr="00412E67" w:rsidRDefault="008462E0" w:rsidP="008462E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" w:hAnsi="Arial" w:cs="Arial"/>
          <w:sz w:val="24"/>
          <w:szCs w:val="24"/>
        </w:rPr>
        <w:t xml:space="preserve">Write in specific detail – avoid ‘we knew our lines’ or ‘we listened to each other’ – this could refer to anything! </w:t>
      </w:r>
    </w:p>
    <w:p w:rsidR="008462E0" w:rsidRPr="00412E67" w:rsidRDefault="008462E0" w:rsidP="008462E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 Black" w:hAnsi="Arial Black" w:cs="Arial"/>
          <w:sz w:val="24"/>
          <w:szCs w:val="24"/>
        </w:rPr>
        <w:t>What went well</w:t>
      </w:r>
      <w:r w:rsidRPr="00412E67">
        <w:rPr>
          <w:rFonts w:ascii="Arial" w:hAnsi="Arial" w:cs="Arial"/>
          <w:sz w:val="24"/>
          <w:szCs w:val="24"/>
        </w:rPr>
        <w:t xml:space="preserve">, and </w:t>
      </w:r>
      <w:r w:rsidRPr="00412E67">
        <w:rPr>
          <w:rFonts w:ascii="Arial Black" w:hAnsi="Arial Black" w:cs="Arial"/>
          <w:sz w:val="24"/>
          <w:szCs w:val="24"/>
        </w:rPr>
        <w:t>even better if</w:t>
      </w:r>
      <w:r w:rsidRPr="00412E67">
        <w:rPr>
          <w:rFonts w:ascii="Arial" w:hAnsi="Arial" w:cs="Arial"/>
          <w:sz w:val="24"/>
          <w:szCs w:val="24"/>
        </w:rPr>
        <w:t xml:space="preserve"> statements.</w:t>
      </w:r>
    </w:p>
    <w:p w:rsidR="008462E0" w:rsidRPr="00412E67" w:rsidRDefault="008462E0" w:rsidP="008462E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" w:hAnsi="Arial" w:cs="Arial"/>
          <w:sz w:val="24"/>
          <w:szCs w:val="24"/>
        </w:rPr>
        <w:t>Use subject-specific language.</w:t>
      </w:r>
    </w:p>
    <w:p w:rsidR="00944C1A" w:rsidRPr="00412E67" w:rsidRDefault="00944C1A" w:rsidP="0041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4"/>
          <w:szCs w:val="24"/>
        </w:rPr>
      </w:pPr>
      <w:r w:rsidRPr="00412E67">
        <w:rPr>
          <w:sz w:val="24"/>
          <w:szCs w:val="24"/>
        </w:rPr>
        <w:t>WHAT EVIDENCE DO I NEED?</w:t>
      </w:r>
    </w:p>
    <w:p w:rsidR="00320BD2" w:rsidRPr="00320BD2" w:rsidRDefault="00E67C13" w:rsidP="002002B4">
      <w:pPr>
        <w:pStyle w:val="ListParagraph"/>
        <w:numPr>
          <w:ilvl w:val="0"/>
          <w:numId w:val="6"/>
        </w:numPr>
        <w:rPr>
          <w:rFonts w:ascii="Arial Black" w:hAnsi="Arial Black" w:cs="Arial"/>
          <w:sz w:val="24"/>
          <w:szCs w:val="24"/>
        </w:rPr>
      </w:pPr>
      <w:r w:rsidRPr="00412E67">
        <w:rPr>
          <w:rFonts w:ascii="Arial" w:hAnsi="Arial" w:cs="Arial"/>
          <w:sz w:val="24"/>
          <w:szCs w:val="24"/>
        </w:rPr>
        <w:t xml:space="preserve">a logbook, to include: </w:t>
      </w:r>
      <w:r w:rsidR="00944C1A" w:rsidRPr="00412E67">
        <w:rPr>
          <w:rFonts w:ascii="Arial" w:hAnsi="Arial" w:cs="Arial"/>
          <w:sz w:val="24"/>
          <w:szCs w:val="24"/>
        </w:rPr>
        <w:t>rehearsal/</w:t>
      </w:r>
    </w:p>
    <w:p w:rsidR="00320BD2" w:rsidRDefault="00944C1A" w:rsidP="00320BD2">
      <w:pPr>
        <w:pStyle w:val="ListParagraph"/>
        <w:rPr>
          <w:rFonts w:ascii="Arial" w:hAnsi="Arial" w:cs="Arial"/>
          <w:sz w:val="24"/>
          <w:szCs w:val="24"/>
        </w:rPr>
      </w:pPr>
      <w:r w:rsidRPr="00412E67">
        <w:rPr>
          <w:rFonts w:ascii="Arial" w:hAnsi="Arial" w:cs="Arial"/>
          <w:sz w:val="24"/>
          <w:szCs w:val="24"/>
        </w:rPr>
        <w:t>development/</w:t>
      </w:r>
    </w:p>
    <w:p w:rsidR="00944C1A" w:rsidRPr="00412E67" w:rsidRDefault="00944C1A" w:rsidP="00320BD2">
      <w:pPr>
        <w:pStyle w:val="ListParagraph"/>
        <w:rPr>
          <w:rFonts w:ascii="Arial Black" w:hAnsi="Arial Black" w:cs="Arial"/>
          <w:sz w:val="24"/>
          <w:szCs w:val="24"/>
        </w:rPr>
      </w:pPr>
      <w:r w:rsidRPr="00412E67">
        <w:rPr>
          <w:rFonts w:ascii="Arial" w:hAnsi="Arial" w:cs="Arial"/>
          <w:sz w:val="24"/>
          <w:szCs w:val="24"/>
        </w:rPr>
        <w:t xml:space="preserve">performance notes; strengths and improvements;  </w:t>
      </w:r>
      <w:r w:rsidRPr="00412E67">
        <w:rPr>
          <w:rFonts w:ascii="Arial Black" w:hAnsi="Arial Black" w:cs="Arial"/>
          <w:sz w:val="24"/>
          <w:szCs w:val="24"/>
        </w:rPr>
        <w:t>target setting</w:t>
      </w:r>
      <w:r w:rsidRPr="00412E67">
        <w:rPr>
          <w:rFonts w:ascii="Arial" w:hAnsi="Arial" w:cs="Arial"/>
          <w:sz w:val="24"/>
          <w:szCs w:val="24"/>
        </w:rPr>
        <w:t xml:space="preserve">; response to </w:t>
      </w:r>
      <w:r w:rsidRPr="00412E67">
        <w:rPr>
          <w:rFonts w:ascii="Arial Black" w:hAnsi="Arial Black" w:cs="Arial"/>
          <w:sz w:val="24"/>
          <w:szCs w:val="24"/>
        </w:rPr>
        <w:t>peer feedback.</w:t>
      </w:r>
    </w:p>
    <w:p w:rsidR="00E67C13" w:rsidRDefault="00944C1A" w:rsidP="002002B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2E67">
        <w:rPr>
          <w:rFonts w:ascii="Arial" w:hAnsi="Arial" w:cs="Arial"/>
          <w:sz w:val="24"/>
          <w:szCs w:val="24"/>
        </w:rPr>
        <w:t>video recordings – discussions</w:t>
      </w:r>
      <w:r w:rsidR="002002B4" w:rsidRPr="00412E67">
        <w:rPr>
          <w:rFonts w:ascii="Arial" w:hAnsi="Arial" w:cs="Arial"/>
          <w:sz w:val="24"/>
          <w:szCs w:val="24"/>
        </w:rPr>
        <w:t>/ feedback/ ideas for development</w:t>
      </w:r>
    </w:p>
    <w:p w:rsidR="001F7471" w:rsidRPr="00412E67" w:rsidRDefault="001F7471" w:rsidP="001F7471">
      <w:pPr>
        <w:pStyle w:val="ListParagraph"/>
        <w:rPr>
          <w:rFonts w:ascii="Arial" w:hAnsi="Arial" w:cs="Arial"/>
          <w:sz w:val="24"/>
          <w:szCs w:val="24"/>
        </w:rPr>
      </w:pPr>
    </w:p>
    <w:p w:rsidR="002002B4" w:rsidRPr="00F7097D" w:rsidRDefault="002002B4" w:rsidP="002002B4">
      <w:pPr>
        <w:jc w:val="center"/>
        <w:rPr>
          <w:rFonts w:ascii="Algerian" w:hAnsi="Algerian"/>
          <w:sz w:val="24"/>
          <w:szCs w:val="24"/>
        </w:rPr>
      </w:pPr>
      <w:r w:rsidRPr="00F7097D">
        <w:rPr>
          <w:rFonts w:ascii="Algerian" w:hAnsi="Algerian"/>
          <w:sz w:val="24"/>
          <w:szCs w:val="24"/>
        </w:rPr>
        <w:t>WHAT IS EXPECTED OF ME</w:t>
      </w:r>
      <w:r w:rsidR="001F7471" w:rsidRPr="00F7097D">
        <w:rPr>
          <w:rFonts w:ascii="Algerian" w:hAnsi="Algerian"/>
          <w:sz w:val="24"/>
          <w:szCs w:val="24"/>
        </w:rPr>
        <w:t xml:space="preserve"> during this project</w:t>
      </w:r>
      <w:r w:rsidRPr="00F7097D">
        <w:rPr>
          <w:rFonts w:ascii="Algerian" w:hAnsi="Algerian"/>
          <w:sz w:val="24"/>
          <w:szCs w:val="24"/>
        </w:rPr>
        <w:t>?</w:t>
      </w:r>
    </w:p>
    <w:p w:rsidR="001003A7" w:rsidRPr="00412E67" w:rsidRDefault="001003A7" w:rsidP="001003A7">
      <w:pPr>
        <w:rPr>
          <w:rFonts w:cstheme="minorHAnsi"/>
          <w:sz w:val="24"/>
          <w:szCs w:val="24"/>
        </w:rPr>
      </w:pPr>
      <w:r w:rsidRPr="00412E67">
        <w:rPr>
          <w:rFonts w:cstheme="minorHAnsi"/>
          <w:sz w:val="24"/>
          <w:szCs w:val="24"/>
        </w:rPr>
        <w:t>You will be expected to:</w:t>
      </w:r>
    </w:p>
    <w:p w:rsidR="002002B4" w:rsidRPr="00412E67" w:rsidRDefault="001003A7" w:rsidP="002002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12E67">
        <w:rPr>
          <w:sz w:val="24"/>
          <w:szCs w:val="24"/>
        </w:rPr>
        <w:t>learn dialogue</w:t>
      </w:r>
    </w:p>
    <w:p w:rsidR="002002B4" w:rsidRPr="00412E67" w:rsidRDefault="001003A7" w:rsidP="002002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12E67">
        <w:rPr>
          <w:sz w:val="24"/>
          <w:szCs w:val="24"/>
        </w:rPr>
        <w:t>learn blocking and stage directions</w:t>
      </w:r>
      <w:r w:rsidR="00E67C13" w:rsidRPr="00412E67">
        <w:rPr>
          <w:sz w:val="24"/>
          <w:szCs w:val="24"/>
        </w:rPr>
        <w:t xml:space="preserve"> </w:t>
      </w:r>
    </w:p>
    <w:p w:rsidR="002002B4" w:rsidRPr="00412E67" w:rsidRDefault="001003A7" w:rsidP="002002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12E67">
        <w:rPr>
          <w:sz w:val="24"/>
          <w:szCs w:val="24"/>
        </w:rPr>
        <w:t xml:space="preserve">experiment with skills and techniques. </w:t>
      </w:r>
      <w:r w:rsidR="00E67C13" w:rsidRPr="00412E67">
        <w:rPr>
          <w:sz w:val="24"/>
          <w:szCs w:val="24"/>
        </w:rPr>
        <w:t xml:space="preserve"> </w:t>
      </w:r>
    </w:p>
    <w:p w:rsidR="002002B4" w:rsidRPr="00412E67" w:rsidRDefault="001003A7" w:rsidP="002002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12E67">
        <w:rPr>
          <w:sz w:val="24"/>
          <w:szCs w:val="24"/>
        </w:rPr>
        <w:t xml:space="preserve">interpret and develop a character </w:t>
      </w:r>
      <w:r w:rsidR="00E67C13" w:rsidRPr="00412E67">
        <w:rPr>
          <w:sz w:val="24"/>
          <w:szCs w:val="24"/>
        </w:rPr>
        <w:t xml:space="preserve"> </w:t>
      </w:r>
    </w:p>
    <w:p w:rsidR="002002B4" w:rsidRPr="00412E67" w:rsidRDefault="001003A7" w:rsidP="002002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12E67">
        <w:rPr>
          <w:sz w:val="24"/>
          <w:szCs w:val="24"/>
        </w:rPr>
        <w:t>communicate</w:t>
      </w:r>
      <w:r w:rsidR="00E67C13" w:rsidRPr="00412E67">
        <w:rPr>
          <w:sz w:val="24"/>
          <w:szCs w:val="24"/>
        </w:rPr>
        <w:t xml:space="preserve"> </w:t>
      </w:r>
      <w:r w:rsidRPr="00412E67">
        <w:rPr>
          <w:sz w:val="24"/>
          <w:szCs w:val="24"/>
        </w:rPr>
        <w:t>the genre of naturalism</w:t>
      </w:r>
      <w:r w:rsidR="00E67C13" w:rsidRPr="00412E67">
        <w:rPr>
          <w:sz w:val="24"/>
          <w:szCs w:val="24"/>
        </w:rPr>
        <w:t xml:space="preserve"> </w:t>
      </w:r>
    </w:p>
    <w:p w:rsidR="002002B4" w:rsidRPr="00412E67" w:rsidRDefault="001003A7" w:rsidP="002002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12E67">
        <w:rPr>
          <w:sz w:val="24"/>
          <w:szCs w:val="24"/>
        </w:rPr>
        <w:t>respond</w:t>
      </w:r>
      <w:r w:rsidR="00E67C13" w:rsidRPr="00412E67">
        <w:rPr>
          <w:sz w:val="24"/>
          <w:szCs w:val="24"/>
        </w:rPr>
        <w:t xml:space="preserve"> to direction, such as</w:t>
      </w:r>
      <w:r w:rsidR="00C2218E" w:rsidRPr="00412E67">
        <w:rPr>
          <w:sz w:val="24"/>
          <w:szCs w:val="24"/>
        </w:rPr>
        <w:t>:</w:t>
      </w:r>
      <w:r w:rsidR="00E67C13" w:rsidRPr="00412E67">
        <w:rPr>
          <w:sz w:val="24"/>
          <w:szCs w:val="24"/>
        </w:rPr>
        <w:t xml:space="preserve"> applying health and safety </w:t>
      </w:r>
      <w:r w:rsidR="00C2218E" w:rsidRPr="00412E67">
        <w:rPr>
          <w:sz w:val="24"/>
          <w:szCs w:val="24"/>
        </w:rPr>
        <w:t>procedures;  being prepared; warming up and cooling down</w:t>
      </w:r>
    </w:p>
    <w:p w:rsidR="002002B4" w:rsidRPr="00412E67" w:rsidRDefault="00C2218E" w:rsidP="002002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12E67">
        <w:rPr>
          <w:sz w:val="24"/>
          <w:szCs w:val="24"/>
        </w:rPr>
        <w:t>have a</w:t>
      </w:r>
      <w:r w:rsidR="002002B4" w:rsidRPr="00412E67">
        <w:rPr>
          <w:sz w:val="24"/>
          <w:szCs w:val="24"/>
        </w:rPr>
        <w:t xml:space="preserve"> </w:t>
      </w:r>
      <w:r w:rsidR="00E67C13" w:rsidRPr="00412E67">
        <w:rPr>
          <w:sz w:val="24"/>
          <w:szCs w:val="24"/>
        </w:rPr>
        <w:t>positive response to te</w:t>
      </w:r>
      <w:r w:rsidRPr="00412E67">
        <w:rPr>
          <w:sz w:val="24"/>
          <w:szCs w:val="24"/>
        </w:rPr>
        <w:t xml:space="preserve">acher instruction and feedback </w:t>
      </w:r>
      <w:r w:rsidR="00E67C13" w:rsidRPr="00412E67">
        <w:rPr>
          <w:sz w:val="24"/>
          <w:szCs w:val="24"/>
        </w:rPr>
        <w:t xml:space="preserve"> </w:t>
      </w:r>
    </w:p>
    <w:p w:rsidR="002002B4" w:rsidRPr="00412E67" w:rsidRDefault="00C2218E" w:rsidP="002002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12E67">
        <w:rPr>
          <w:sz w:val="24"/>
          <w:szCs w:val="24"/>
        </w:rPr>
        <w:t xml:space="preserve">give feedback to your </w:t>
      </w:r>
      <w:r w:rsidR="00E67C13" w:rsidRPr="00412E67">
        <w:rPr>
          <w:sz w:val="24"/>
          <w:szCs w:val="24"/>
        </w:rPr>
        <w:t>peer</w:t>
      </w:r>
      <w:r w:rsidRPr="00412E67">
        <w:rPr>
          <w:sz w:val="24"/>
          <w:szCs w:val="24"/>
        </w:rPr>
        <w:t>s</w:t>
      </w:r>
      <w:r w:rsidR="00E67C13" w:rsidRPr="00412E67">
        <w:rPr>
          <w:sz w:val="24"/>
          <w:szCs w:val="24"/>
        </w:rPr>
        <w:t xml:space="preserve"> </w:t>
      </w:r>
    </w:p>
    <w:p w:rsidR="002002B4" w:rsidRPr="00412E67" w:rsidRDefault="00C2218E" w:rsidP="002002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12E67">
        <w:rPr>
          <w:sz w:val="24"/>
          <w:szCs w:val="24"/>
        </w:rPr>
        <w:t>take in and apply feedback and corrections</w:t>
      </w:r>
    </w:p>
    <w:p w:rsidR="002002B4" w:rsidRPr="00412E67" w:rsidRDefault="00C2218E" w:rsidP="002002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12E67">
        <w:rPr>
          <w:sz w:val="24"/>
          <w:szCs w:val="24"/>
        </w:rPr>
        <w:t>review and record the</w:t>
      </w:r>
      <w:r w:rsidR="00E67C13" w:rsidRPr="00412E67">
        <w:rPr>
          <w:sz w:val="24"/>
          <w:szCs w:val="24"/>
        </w:rPr>
        <w:t xml:space="preserve"> development of skills, techniques and progress in </w:t>
      </w:r>
      <w:r w:rsidRPr="00412E67">
        <w:rPr>
          <w:sz w:val="24"/>
          <w:szCs w:val="24"/>
        </w:rPr>
        <w:t xml:space="preserve">your logbook. </w:t>
      </w:r>
    </w:p>
    <w:p w:rsidR="00E67C13" w:rsidRDefault="00C2218E" w:rsidP="002002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12E67">
        <w:rPr>
          <w:sz w:val="24"/>
          <w:szCs w:val="24"/>
        </w:rPr>
        <w:t xml:space="preserve">display a positive behaviour </w:t>
      </w:r>
      <w:r w:rsidR="00E67C13" w:rsidRPr="00412E67">
        <w:rPr>
          <w:sz w:val="24"/>
          <w:szCs w:val="24"/>
        </w:rPr>
        <w:t xml:space="preserve">and attitude when working with others </w:t>
      </w:r>
      <w:r w:rsidR="008462E0" w:rsidRPr="00412E67">
        <w:rPr>
          <w:sz w:val="24"/>
          <w:szCs w:val="24"/>
        </w:rPr>
        <w:t xml:space="preserve">- </w:t>
      </w:r>
      <w:r w:rsidR="00E67C13" w:rsidRPr="00412E67">
        <w:rPr>
          <w:sz w:val="24"/>
          <w:szCs w:val="24"/>
        </w:rPr>
        <w:t>cooperation, being supportive, listening to others, punctuality, consistency, commitment, reliability, being prepared, being respectful of others’ opinions and skills.</w:t>
      </w:r>
    </w:p>
    <w:p w:rsidR="00E71618" w:rsidRPr="00412E67" w:rsidRDefault="00E71618" w:rsidP="00E71618">
      <w:pPr>
        <w:pStyle w:val="ListParagraph"/>
        <w:ind w:left="760"/>
        <w:rPr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3D230520" wp14:editId="03886649">
            <wp:extent cx="3524250" cy="3390900"/>
            <wp:effectExtent l="0" t="0" r="0" b="0"/>
            <wp:docPr id="6" name="Picture 6" descr="Image result for acting techn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cting techniqu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66" w:rsidRPr="00412E67" w:rsidRDefault="00842766">
      <w:pPr>
        <w:rPr>
          <w:sz w:val="24"/>
          <w:szCs w:val="24"/>
        </w:rPr>
      </w:pPr>
    </w:p>
    <w:sectPr w:rsidR="00842766" w:rsidRPr="00412E67" w:rsidSect="00E94E49">
      <w:headerReference w:type="default" r:id="rId12"/>
      <w:pgSz w:w="11906" w:h="16838"/>
      <w:pgMar w:top="1440" w:right="1440" w:bottom="1440" w:left="1440" w:header="708" w:footer="708" w:gutter="0"/>
      <w:cols w:num="2" w:space="720" w:equalWidth="0">
        <w:col w:w="2835" w:space="720"/>
        <w:col w:w="547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829" w:rsidRDefault="00BF1829" w:rsidP="00BF1829">
      <w:pPr>
        <w:spacing w:after="0" w:line="240" w:lineRule="auto"/>
      </w:pPr>
      <w:r>
        <w:separator/>
      </w:r>
    </w:p>
  </w:endnote>
  <w:endnote w:type="continuationSeparator" w:id="0">
    <w:p w:rsidR="00BF1829" w:rsidRDefault="00BF1829" w:rsidP="00BF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829" w:rsidRDefault="00BF1829" w:rsidP="00BF1829">
      <w:pPr>
        <w:spacing w:after="0" w:line="240" w:lineRule="auto"/>
      </w:pPr>
      <w:r>
        <w:separator/>
      </w:r>
    </w:p>
  </w:footnote>
  <w:footnote w:type="continuationSeparator" w:id="0">
    <w:p w:rsidR="00BF1829" w:rsidRDefault="00BF1829" w:rsidP="00BF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29" w:rsidRPr="00BF1829" w:rsidRDefault="00BF1829" w:rsidP="00BF1829">
    <w:pPr>
      <w:pStyle w:val="Header"/>
    </w:pPr>
    <w:r>
      <w:t>BTEC Tech Award in Performing Arts – Knowledge Organiser – Component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7F91"/>
    <w:multiLevelType w:val="hybridMultilevel"/>
    <w:tmpl w:val="6414D55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30318"/>
    <w:multiLevelType w:val="hybridMultilevel"/>
    <w:tmpl w:val="A93E4C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5D02"/>
    <w:multiLevelType w:val="hybridMultilevel"/>
    <w:tmpl w:val="0F34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5EB"/>
    <w:multiLevelType w:val="hybridMultilevel"/>
    <w:tmpl w:val="5760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6597"/>
    <w:multiLevelType w:val="hybridMultilevel"/>
    <w:tmpl w:val="D6A2AA10"/>
    <w:lvl w:ilvl="0" w:tplc="4DC840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E368F"/>
    <w:multiLevelType w:val="hybridMultilevel"/>
    <w:tmpl w:val="6FC8EC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438F"/>
    <w:multiLevelType w:val="hybridMultilevel"/>
    <w:tmpl w:val="048E32EA"/>
    <w:lvl w:ilvl="0" w:tplc="4DC840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348D2"/>
    <w:multiLevelType w:val="hybridMultilevel"/>
    <w:tmpl w:val="E334F272"/>
    <w:lvl w:ilvl="0" w:tplc="4DC840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97CF5"/>
    <w:multiLevelType w:val="hybridMultilevel"/>
    <w:tmpl w:val="498A9290"/>
    <w:lvl w:ilvl="0" w:tplc="4DC840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3024F"/>
    <w:multiLevelType w:val="hybridMultilevel"/>
    <w:tmpl w:val="A0020814"/>
    <w:lvl w:ilvl="0" w:tplc="08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7E804E5C"/>
    <w:multiLevelType w:val="hybridMultilevel"/>
    <w:tmpl w:val="94EEDC98"/>
    <w:lvl w:ilvl="0" w:tplc="4DC840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849DD"/>
    <w:multiLevelType w:val="hybridMultilevel"/>
    <w:tmpl w:val="D1D2F504"/>
    <w:lvl w:ilvl="0" w:tplc="4DC840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36F54"/>
    <w:multiLevelType w:val="hybridMultilevel"/>
    <w:tmpl w:val="8BB885E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13"/>
    <w:rsid w:val="000357AA"/>
    <w:rsid w:val="00041870"/>
    <w:rsid w:val="001003A7"/>
    <w:rsid w:val="00163903"/>
    <w:rsid w:val="001F7471"/>
    <w:rsid w:val="002002B4"/>
    <w:rsid w:val="00320BD2"/>
    <w:rsid w:val="003506C5"/>
    <w:rsid w:val="0038546D"/>
    <w:rsid w:val="00412E67"/>
    <w:rsid w:val="00451C98"/>
    <w:rsid w:val="00842766"/>
    <w:rsid w:val="008462E0"/>
    <w:rsid w:val="00944C1A"/>
    <w:rsid w:val="00BF1829"/>
    <w:rsid w:val="00C2218E"/>
    <w:rsid w:val="00C34D5F"/>
    <w:rsid w:val="00CA505C"/>
    <w:rsid w:val="00E647C7"/>
    <w:rsid w:val="00E67C13"/>
    <w:rsid w:val="00E71618"/>
    <w:rsid w:val="00E86733"/>
    <w:rsid w:val="00E94E49"/>
    <w:rsid w:val="00F65B26"/>
    <w:rsid w:val="00F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3FB2C3"/>
  <w15:docId w15:val="{129D3103-236B-47E0-BD7E-76D31674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29"/>
  </w:style>
  <w:style w:type="paragraph" w:styleId="Footer">
    <w:name w:val="footer"/>
    <w:basedOn w:val="Normal"/>
    <w:link w:val="FooterChar"/>
    <w:uiPriority w:val="99"/>
    <w:unhideWhenUsed/>
    <w:rsid w:val="00BF1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29"/>
  </w:style>
  <w:style w:type="paragraph" w:styleId="NoSpacing">
    <w:name w:val="No Spacing"/>
    <w:uiPriority w:val="1"/>
    <w:qFormat/>
    <w:rsid w:val="00BF1829"/>
    <w:pPr>
      <w:spacing w:after="0" w:line="240" w:lineRule="auto"/>
    </w:pPr>
    <w:rPr>
      <w:color w:val="1F497D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_kdX4idvbAhUGuBQKHWP2CYYQjRx6BAgBEAU&amp;url=http://noshintarannum.blogspot.com/2013/12/annotated-script.html&amp;psig=AOvVaw1xbkLn8lowZgW5SqMKdn8s&amp;ust=15293378963719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.uk/url?sa=i&amp;rct=j&amp;q=&amp;esrc=s&amp;source=images&amp;cd=&amp;cad=rja&amp;uact=8&amp;ved=2ahUKEwiroICvjdvbAhVFshQKHfswD8gQjRx6BAgBEAU&amp;url=http://slideplayer.com/slide/6020382/&amp;psig=AOvVaw2R9ASxWbvKzFuD7cCLEq4g&amp;ust=15293387277222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C0EBF825</Template>
  <TotalTime>1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Ousey</dc:creator>
  <cp:keywords/>
  <dc:description/>
  <cp:lastModifiedBy>Mrs N Ousey</cp:lastModifiedBy>
  <cp:revision>2</cp:revision>
  <cp:lastPrinted>2018-06-18T12:02:00Z</cp:lastPrinted>
  <dcterms:created xsi:type="dcterms:W3CDTF">2020-06-22T13:23:00Z</dcterms:created>
  <dcterms:modified xsi:type="dcterms:W3CDTF">2020-06-22T13:23:00Z</dcterms:modified>
</cp:coreProperties>
</file>