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E7" w:rsidRPr="00784FC7" w:rsidRDefault="000731E7" w:rsidP="000731E7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July 2021</w:t>
      </w:r>
    </w:p>
    <w:p w:rsidR="000731E7" w:rsidRDefault="000731E7" w:rsidP="000731E7">
      <w:pPr>
        <w:rPr>
          <w:rFonts w:ascii="Gill Sans MT" w:hAnsi="Gill Sans MT"/>
        </w:rPr>
      </w:pPr>
    </w:p>
    <w:p w:rsidR="003767BA" w:rsidRDefault="003767BA" w:rsidP="00563AF9">
      <w:pPr>
        <w:jc w:val="both"/>
        <w:rPr>
          <w:rFonts w:ascii="Gill Sans MT" w:hAnsi="Gill Sans MT"/>
        </w:rPr>
      </w:pPr>
    </w:p>
    <w:p w:rsidR="000731E7" w:rsidRDefault="000731E7" w:rsidP="00563AF9">
      <w:pPr>
        <w:jc w:val="both"/>
        <w:rPr>
          <w:rFonts w:ascii="Gill Sans MT" w:hAnsi="Gill Sans MT"/>
        </w:rPr>
      </w:pPr>
      <w:r w:rsidRPr="00784FC7">
        <w:rPr>
          <w:rFonts w:ascii="Gill Sans MT" w:hAnsi="Gill Sans MT"/>
        </w:rPr>
        <w:t>Dear Parent/Carer,</w:t>
      </w:r>
    </w:p>
    <w:p w:rsidR="000731E7" w:rsidRPr="00784FC7" w:rsidRDefault="000731E7" w:rsidP="00563AF9">
      <w:pPr>
        <w:jc w:val="both"/>
        <w:rPr>
          <w:rFonts w:ascii="Gill Sans MT" w:hAnsi="Gill Sans MT"/>
        </w:rPr>
      </w:pPr>
    </w:p>
    <w:p w:rsidR="003767BA" w:rsidRDefault="003767BA" w:rsidP="003767BA">
      <w:r>
        <w:t xml:space="preserve">I am writing with some further updates to my end of year letter. </w:t>
      </w:r>
    </w:p>
    <w:p w:rsidR="003767BA" w:rsidRDefault="003767BA" w:rsidP="003767BA"/>
    <w:p w:rsidR="003767BA" w:rsidRDefault="003767BA" w:rsidP="003767BA">
      <w:r>
        <w:t xml:space="preserve">The </w:t>
      </w:r>
      <w:r>
        <w:t>G</w:t>
      </w:r>
      <w:r>
        <w:t>overnment h</w:t>
      </w:r>
      <w:r>
        <w:t>as</w:t>
      </w:r>
      <w:r>
        <w:t xml:space="preserve"> updated </w:t>
      </w:r>
      <w:proofErr w:type="gramStart"/>
      <w:r>
        <w:t>it’s</w:t>
      </w:r>
      <w:proofErr w:type="gramEnd"/>
      <w:r>
        <w:t xml:space="preserve"> guidance </w:t>
      </w:r>
      <w:r>
        <w:t>o</w:t>
      </w:r>
      <w:r>
        <w:t xml:space="preserve">n face </w:t>
      </w:r>
      <w:r>
        <w:t>coverings</w:t>
      </w:r>
      <w:r>
        <w:t xml:space="preserve">. They are now asking children </w:t>
      </w:r>
    </w:p>
    <w:p w:rsidR="003767BA" w:rsidRDefault="003767BA" w:rsidP="003767BA">
      <w:r>
        <w:t xml:space="preserve">to </w:t>
      </w:r>
      <w:r>
        <w:t xml:space="preserve">wear face coverings on public transport when they travel to and from school in September. Further to this I am also happy for children to continue to wear a face mask in school as a matter of personal choice. Face masks worn in school must be plain black or blue, or a surgical style mask. </w:t>
      </w:r>
    </w:p>
    <w:p w:rsidR="003767BA" w:rsidRDefault="003767BA" w:rsidP="003767BA"/>
    <w:p w:rsidR="003767BA" w:rsidRDefault="003767BA" w:rsidP="003767BA">
      <w:r>
        <w:t xml:space="preserve">If there are any further updates to the guidance during the summer holidays I will write you before the start of term. </w:t>
      </w:r>
    </w:p>
    <w:p w:rsidR="003767BA" w:rsidRDefault="003767BA" w:rsidP="003767BA"/>
    <w:p w:rsidR="003767BA" w:rsidRDefault="003767BA" w:rsidP="003767BA">
      <w:r>
        <w:t>Finally, in my last letter I omitted M</w:t>
      </w:r>
      <w:r>
        <w:t>iss</w:t>
      </w:r>
      <w:r>
        <w:t xml:space="preserve"> Harnett from our staff leavers list. </w:t>
      </w:r>
      <w:r>
        <w:t xml:space="preserve">I am very grateful for Miss </w:t>
      </w:r>
      <w:proofErr w:type="spellStart"/>
      <w:r>
        <w:t>Harnett’s</w:t>
      </w:r>
      <w:proofErr w:type="spellEnd"/>
      <w:r>
        <w:t xml:space="preserve"> hard work over the last year. </w:t>
      </w:r>
    </w:p>
    <w:p w:rsidR="003767BA" w:rsidRDefault="003767BA" w:rsidP="003767BA"/>
    <w:p w:rsidR="003767BA" w:rsidRDefault="003767BA" w:rsidP="003767BA">
      <w:r>
        <w:t>Please pass on my thanks to all of the children for their hard work and effort this year.</w:t>
      </w:r>
    </w:p>
    <w:p w:rsidR="000731E7" w:rsidRPr="003767BA" w:rsidRDefault="000731E7" w:rsidP="003767BA">
      <w:pPr>
        <w:jc w:val="both"/>
        <w:rPr>
          <w:rFonts w:ascii="Gill Sans MT" w:hAnsi="Gill Sans MT"/>
        </w:rPr>
      </w:pPr>
      <w:r w:rsidRPr="00784FC7">
        <w:rPr>
          <w:rFonts w:ascii="Gill Sans MT" w:hAnsi="Gill Sans MT"/>
        </w:rPr>
        <w:t xml:space="preserve"> </w:t>
      </w:r>
    </w:p>
    <w:p w:rsidR="000731E7" w:rsidRPr="00784FC7" w:rsidRDefault="003767BA" w:rsidP="000731E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Peace Be </w:t>
      </w:r>
      <w:proofErr w:type="gramStart"/>
      <w:r>
        <w:rPr>
          <w:rFonts w:ascii="Gill Sans MT" w:hAnsi="Gill Sans MT"/>
          <w:b/>
        </w:rPr>
        <w:t>With</w:t>
      </w:r>
      <w:proofErr w:type="gramEnd"/>
      <w:r>
        <w:rPr>
          <w:rFonts w:ascii="Gill Sans MT" w:hAnsi="Gill Sans MT"/>
          <w:b/>
        </w:rPr>
        <w:t xml:space="preserve"> You </w:t>
      </w:r>
    </w:p>
    <w:p w:rsidR="000731E7" w:rsidRDefault="000731E7" w:rsidP="000731E7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GB"/>
        </w:rPr>
        <w:drawing>
          <wp:inline distT="0" distB="0" distL="0" distR="0" wp14:anchorId="612156CE" wp14:editId="58937331">
            <wp:extent cx="2924175" cy="981075"/>
            <wp:effectExtent l="0" t="0" r="9525" b="9525"/>
            <wp:docPr id="1" name="Picture 1" descr="K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E7" w:rsidRDefault="000731E7" w:rsidP="000731E7">
      <w:pPr>
        <w:rPr>
          <w:rFonts w:ascii="Gill Sans MT" w:hAnsi="Gill Sans MT"/>
          <w:b/>
        </w:rPr>
      </w:pPr>
      <w:r w:rsidRPr="00784FC7">
        <w:rPr>
          <w:rFonts w:ascii="Gill Sans MT" w:hAnsi="Gill Sans MT"/>
          <w:b/>
        </w:rPr>
        <w:t xml:space="preserve">Kevin Maddocks </w:t>
      </w:r>
    </w:p>
    <w:p w:rsidR="00FA22B3" w:rsidRPr="00BC14ED" w:rsidRDefault="000731E7" w:rsidP="00BC14E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Headteacher</w:t>
      </w:r>
    </w:p>
    <w:sectPr w:rsidR="00FA22B3" w:rsidRPr="00BC14ED" w:rsidSect="00563AF9">
      <w:headerReference w:type="default" r:id="rId8"/>
      <w:headerReference w:type="first" r:id="rId9"/>
      <w:pgSz w:w="11906" w:h="16838"/>
      <w:pgMar w:top="1702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DB" w:rsidRDefault="007A66DB" w:rsidP="00066C60">
      <w:pPr>
        <w:spacing w:line="240" w:lineRule="auto"/>
      </w:pPr>
      <w:r>
        <w:separator/>
      </w:r>
    </w:p>
  </w:endnote>
  <w:endnote w:type="continuationSeparator" w:id="0">
    <w:p w:rsidR="007A66DB" w:rsidRDefault="007A66DB" w:rsidP="00066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DB" w:rsidRDefault="007A66DB" w:rsidP="00066C60">
      <w:pPr>
        <w:spacing w:line="240" w:lineRule="auto"/>
      </w:pPr>
      <w:r>
        <w:separator/>
      </w:r>
    </w:p>
  </w:footnote>
  <w:footnote w:type="continuationSeparator" w:id="0">
    <w:p w:rsidR="007A66DB" w:rsidRDefault="007A66DB" w:rsidP="00066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B3" w:rsidRDefault="00FA22B3" w:rsidP="00FA22B3">
    <w:pPr>
      <w:pStyle w:val="Header"/>
      <w:tabs>
        <w:tab w:val="clear" w:pos="4513"/>
        <w:tab w:val="clear" w:pos="9026"/>
        <w:tab w:val="left" w:pos="1140"/>
      </w:tabs>
    </w:pPr>
    <w:r w:rsidRPr="00FA22B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615CF1" wp14:editId="76615CF2">
          <wp:simplePos x="0" y="0"/>
          <wp:positionH relativeFrom="page">
            <wp:posOffset>8890</wp:posOffset>
          </wp:positionH>
          <wp:positionV relativeFrom="paragraph">
            <wp:posOffset>-449580</wp:posOffset>
          </wp:positionV>
          <wp:extent cx="7525725" cy="10629900"/>
          <wp:effectExtent l="0" t="0" r="0" b="0"/>
          <wp:wrapNone/>
          <wp:docPr id="162" name="Picture 162" descr="C:\Users\ellie.ashhead\Documents\Ellie\All Saints Multi Academy Trust\Letterheads\LATEST\Letterheads Heads 2021_Layout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lie.ashhead\Documents\Ellie\All Saints Multi Academy Trust\Letterheads\LATEST\Letterheads Heads 2021_Layout 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725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B3" w:rsidRDefault="00FA22B3">
    <w:pPr>
      <w:pStyle w:val="Header"/>
    </w:pPr>
    <w:r w:rsidRPr="00FA22B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615CF3" wp14:editId="76615CF4">
          <wp:simplePos x="0" y="0"/>
          <wp:positionH relativeFrom="page">
            <wp:posOffset>9525</wp:posOffset>
          </wp:positionH>
          <wp:positionV relativeFrom="paragraph">
            <wp:posOffset>-601980</wp:posOffset>
          </wp:positionV>
          <wp:extent cx="7601826" cy="10724687"/>
          <wp:effectExtent l="0" t="0" r="0" b="635"/>
          <wp:wrapNone/>
          <wp:docPr id="163" name="Picture 163" descr="C:\Users\ellie.ashhead\Documents\Ellie\All Saints Multi Academy Trust\Letterheads\LATEST\Letterheads Heads 2021_Layout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lie.ashhead\Documents\Ellie\All Saints Multi Academy Trust\Letterheads\LATEST\Letterheads Heads 2021_Layout 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826" cy="10724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7BB3"/>
    <w:multiLevelType w:val="hybridMultilevel"/>
    <w:tmpl w:val="C652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9E"/>
    <w:rsid w:val="00066C60"/>
    <w:rsid w:val="000731E7"/>
    <w:rsid w:val="001A27B3"/>
    <w:rsid w:val="002C605B"/>
    <w:rsid w:val="00330110"/>
    <w:rsid w:val="003767BA"/>
    <w:rsid w:val="004169F9"/>
    <w:rsid w:val="00434B3B"/>
    <w:rsid w:val="00563AF9"/>
    <w:rsid w:val="005A567F"/>
    <w:rsid w:val="00663A93"/>
    <w:rsid w:val="00762727"/>
    <w:rsid w:val="007A66DB"/>
    <w:rsid w:val="007F2324"/>
    <w:rsid w:val="008079C6"/>
    <w:rsid w:val="00886D21"/>
    <w:rsid w:val="009E189D"/>
    <w:rsid w:val="00A2007B"/>
    <w:rsid w:val="00A23DFE"/>
    <w:rsid w:val="00AE1266"/>
    <w:rsid w:val="00B4759E"/>
    <w:rsid w:val="00B64A0F"/>
    <w:rsid w:val="00BC14ED"/>
    <w:rsid w:val="00C5413F"/>
    <w:rsid w:val="00DA2F04"/>
    <w:rsid w:val="00DB595C"/>
    <w:rsid w:val="00EB1FED"/>
    <w:rsid w:val="00EF0591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F046F"/>
  <w15:chartTrackingRefBased/>
  <w15:docId w15:val="{0081202F-3B29-4FE7-8022-EC9AEA06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C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60"/>
  </w:style>
  <w:style w:type="paragraph" w:styleId="Footer">
    <w:name w:val="footer"/>
    <w:basedOn w:val="Normal"/>
    <w:link w:val="FooterChar"/>
    <w:uiPriority w:val="99"/>
    <w:unhideWhenUsed/>
    <w:rsid w:val="00066C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60"/>
  </w:style>
  <w:style w:type="character" w:styleId="Hyperlink">
    <w:name w:val="Hyperlink"/>
    <w:basedOn w:val="DefaultParagraphFont"/>
    <w:uiPriority w:val="99"/>
    <w:unhideWhenUsed/>
    <w:rsid w:val="00886D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D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13F"/>
    <w:pPr>
      <w:ind w:left="720"/>
      <w:contextualSpacing/>
    </w:pPr>
  </w:style>
  <w:style w:type="table" w:styleId="TableGrid">
    <w:name w:val="Table Grid"/>
    <w:basedOn w:val="TableNormal"/>
    <w:uiPriority w:val="39"/>
    <w:rsid w:val="00C541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D3F0D423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Ashhead</dc:creator>
  <cp:keywords/>
  <dc:description/>
  <cp:lastModifiedBy>Mr K Maddocks</cp:lastModifiedBy>
  <cp:revision>2</cp:revision>
  <dcterms:created xsi:type="dcterms:W3CDTF">2021-07-16T13:10:00Z</dcterms:created>
  <dcterms:modified xsi:type="dcterms:W3CDTF">2021-07-16T13:10:00Z</dcterms:modified>
</cp:coreProperties>
</file>